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eb3837e56d741f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FF" w:rsidRDefault="007C0FFF">
      <w:pPr>
        <w:ind w:left="0"/>
      </w:pPr>
    </w:p>
    <w:tbl>
      <w:tblPr>
        <w:tblStyle w:val="TableGrid"/>
        <w:tblpPr w:leftFromText="180" w:rightFromText="180" w:vertAnchor="text" w:tblpX="-68" w:tblpY="1"/>
        <w:tblOverlap w:val="never"/>
        <w:tblW w:w="13008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2410"/>
        <w:gridCol w:w="1134"/>
        <w:gridCol w:w="2694"/>
        <w:gridCol w:w="2551"/>
      </w:tblGrid>
      <w:tr w:rsidR="00E84B2E" w:rsidRPr="00EC6655" w:rsidTr="00E84B2E">
        <w:trPr>
          <w:cantSplit/>
          <w:tblHeader/>
        </w:trPr>
        <w:tc>
          <w:tcPr>
            <w:tcW w:w="534" w:type="dxa"/>
            <w:shd w:val="clear" w:color="auto" w:fill="E5DFEC" w:themeFill="accent4" w:themeFillTint="33"/>
          </w:tcPr>
          <w:p w:rsidR="00E84B2E" w:rsidRPr="00EC6655" w:rsidRDefault="00E84B2E" w:rsidP="00C0623E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E84B2E" w:rsidRPr="00EC6655" w:rsidRDefault="00E84B2E" w:rsidP="00C0623E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Community Associations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  <w:p w:rsidR="00E84B2E" w:rsidRPr="00EC6655" w:rsidRDefault="00E84B2E" w:rsidP="00C0623E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84B2E" w:rsidRPr="00EC6655" w:rsidRDefault="00E84B2E" w:rsidP="00C0623E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Current Appointment(s) 2016/17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84B2E" w:rsidRPr="00EC6655" w:rsidRDefault="00E84B2E" w:rsidP="00C0623E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Length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E84B2E" w:rsidRPr="00EC6655" w:rsidRDefault="00E84B2E" w:rsidP="00C0623E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Comments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E84B2E" w:rsidRPr="009E6EC8" w:rsidRDefault="00E84B2E" w:rsidP="00C0623E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9E6EC8">
              <w:rPr>
                <w:rFonts w:cs="Arial"/>
                <w:b/>
                <w:sz w:val="22"/>
                <w:szCs w:val="22"/>
              </w:rPr>
              <w:t>2017/18 Nomination</w:t>
            </w:r>
          </w:p>
        </w:tc>
      </w:tr>
      <w:tr w:rsidR="00E84B2E" w:rsidRPr="00EC6655" w:rsidTr="00E84B2E">
        <w:trPr>
          <w:cantSplit/>
          <w:tblHeader/>
        </w:trPr>
        <w:tc>
          <w:tcPr>
            <w:tcW w:w="534" w:type="dxa"/>
          </w:tcPr>
          <w:p w:rsidR="00E84B2E" w:rsidRPr="00EC6655" w:rsidRDefault="00E84B2E" w:rsidP="00282041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E84B2E" w:rsidRPr="00EC6655" w:rsidRDefault="00E84B2E" w:rsidP="00C0623E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Barton Community Association Management Committee</w:t>
            </w:r>
          </w:p>
        </w:tc>
        <w:tc>
          <w:tcPr>
            <w:tcW w:w="2410" w:type="dxa"/>
          </w:tcPr>
          <w:p w:rsidR="00E84B2E" w:rsidRPr="00F61173" w:rsidRDefault="00E84B2E" w:rsidP="00C0623E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F61173">
              <w:rPr>
                <w:rFonts w:cs="Arial"/>
                <w:strike/>
                <w:sz w:val="22"/>
                <w:szCs w:val="22"/>
              </w:rPr>
              <w:t>Cllr Coulter</w:t>
            </w:r>
          </w:p>
        </w:tc>
        <w:tc>
          <w:tcPr>
            <w:tcW w:w="1134" w:type="dxa"/>
          </w:tcPr>
          <w:p w:rsidR="00E84B2E" w:rsidRPr="00EC6655" w:rsidRDefault="00E84B2E" w:rsidP="00C0623E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 w:rsidR="00DC04AE"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2694" w:type="dxa"/>
          </w:tcPr>
          <w:p w:rsidR="00E84B2E" w:rsidRPr="00EC6655" w:rsidRDefault="00E84B2E" w:rsidP="00C0623E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Usually Ward councillors </w:t>
            </w:r>
          </w:p>
        </w:tc>
        <w:tc>
          <w:tcPr>
            <w:tcW w:w="2551" w:type="dxa"/>
          </w:tcPr>
          <w:p w:rsidR="00E84B2E" w:rsidRPr="009E6EC8" w:rsidRDefault="009E6EC8" w:rsidP="00C0623E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9E6EC8">
              <w:rPr>
                <w:rFonts w:cs="Arial"/>
                <w:sz w:val="22"/>
                <w:szCs w:val="22"/>
              </w:rPr>
              <w:t>Ladbrooke</w:t>
            </w:r>
            <w:proofErr w:type="spellEnd"/>
          </w:p>
        </w:tc>
      </w:tr>
      <w:tr w:rsidR="00E84B2E" w:rsidRPr="00EC6655" w:rsidTr="00E84B2E">
        <w:trPr>
          <w:cantSplit/>
          <w:tblHeader/>
        </w:trPr>
        <w:tc>
          <w:tcPr>
            <w:tcW w:w="534" w:type="dxa"/>
          </w:tcPr>
          <w:p w:rsidR="00E84B2E" w:rsidRPr="00EC6655" w:rsidRDefault="00E84B2E" w:rsidP="00EC6655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Blackbird Leys Neighbourhood Support Scheme Ltd</w:t>
            </w:r>
          </w:p>
        </w:tc>
        <w:tc>
          <w:tcPr>
            <w:tcW w:w="2410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Taylor</w:t>
            </w:r>
          </w:p>
        </w:tc>
        <w:tc>
          <w:tcPr>
            <w:tcW w:w="1134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 w:rsidR="00DC04AE"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2694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Usually Ward councillors</w:t>
            </w:r>
          </w:p>
        </w:tc>
        <w:tc>
          <w:tcPr>
            <w:tcW w:w="2551" w:type="dxa"/>
          </w:tcPr>
          <w:p w:rsidR="00E84B2E" w:rsidRPr="009E6EC8" w:rsidRDefault="009E6EC8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Taylor</w:t>
            </w:r>
          </w:p>
        </w:tc>
      </w:tr>
      <w:tr w:rsidR="00E84B2E" w:rsidRPr="00EC6655" w:rsidTr="00E84B2E">
        <w:trPr>
          <w:cantSplit/>
          <w:tblHeader/>
        </w:trPr>
        <w:tc>
          <w:tcPr>
            <w:tcW w:w="534" w:type="dxa"/>
          </w:tcPr>
          <w:p w:rsidR="00E84B2E" w:rsidRPr="00EC6655" w:rsidRDefault="00E84B2E" w:rsidP="00EC6655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EC6655">
              <w:rPr>
                <w:rFonts w:cs="Arial"/>
                <w:sz w:val="22"/>
                <w:szCs w:val="22"/>
              </w:rPr>
              <w:t>Bullingdon</w:t>
            </w:r>
            <w:proofErr w:type="spellEnd"/>
            <w:r w:rsidRPr="00EC6655">
              <w:rPr>
                <w:rFonts w:cs="Arial"/>
                <w:sz w:val="22"/>
                <w:szCs w:val="22"/>
              </w:rPr>
              <w:t xml:space="preserve"> Community Association</w:t>
            </w:r>
          </w:p>
        </w:tc>
        <w:tc>
          <w:tcPr>
            <w:tcW w:w="2410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Kennedy</w:t>
            </w:r>
          </w:p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EC6655">
              <w:rPr>
                <w:rFonts w:cs="Arial"/>
                <w:sz w:val="22"/>
                <w:szCs w:val="22"/>
              </w:rPr>
              <w:t>Lloyd-Shogbesan</w:t>
            </w:r>
            <w:proofErr w:type="spellEnd"/>
          </w:p>
        </w:tc>
        <w:tc>
          <w:tcPr>
            <w:tcW w:w="1134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 w:rsidR="00DC04AE">
              <w:rPr>
                <w:rFonts w:cs="Arial"/>
                <w:sz w:val="22"/>
                <w:szCs w:val="22"/>
              </w:rPr>
              <w:t xml:space="preserve"> x 2 </w:t>
            </w:r>
          </w:p>
        </w:tc>
        <w:tc>
          <w:tcPr>
            <w:tcW w:w="2694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Usually Ward councillors</w:t>
            </w:r>
          </w:p>
        </w:tc>
        <w:tc>
          <w:tcPr>
            <w:tcW w:w="2551" w:type="dxa"/>
          </w:tcPr>
          <w:p w:rsidR="009E6EC8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Kennedy</w:t>
            </w:r>
          </w:p>
          <w:p w:rsidR="00DC04AE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9E6EC8">
              <w:rPr>
                <w:rFonts w:cs="Arial"/>
                <w:sz w:val="22"/>
                <w:szCs w:val="22"/>
              </w:rPr>
              <w:t>Lloyd-Shogbesan</w:t>
            </w:r>
            <w:proofErr w:type="spellEnd"/>
          </w:p>
        </w:tc>
      </w:tr>
      <w:tr w:rsidR="00E84B2E" w:rsidRPr="00EC6655" w:rsidTr="00E84B2E">
        <w:trPr>
          <w:cantSplit/>
          <w:tblHeader/>
        </w:trPr>
        <w:tc>
          <w:tcPr>
            <w:tcW w:w="534" w:type="dxa"/>
          </w:tcPr>
          <w:p w:rsidR="00E84B2E" w:rsidRPr="004776E5" w:rsidRDefault="00E84B2E" w:rsidP="00EC6655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E84B2E" w:rsidRPr="004776E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4776E5">
              <w:rPr>
                <w:rFonts w:cs="Arial"/>
                <w:sz w:val="22"/>
                <w:szCs w:val="22"/>
              </w:rPr>
              <w:t>Cutteslowe</w:t>
            </w:r>
            <w:proofErr w:type="spellEnd"/>
            <w:r w:rsidRPr="004776E5">
              <w:rPr>
                <w:rFonts w:cs="Arial"/>
                <w:sz w:val="22"/>
                <w:szCs w:val="22"/>
              </w:rPr>
              <w:t xml:space="preserve"> Community Association</w:t>
            </w:r>
          </w:p>
        </w:tc>
        <w:tc>
          <w:tcPr>
            <w:tcW w:w="2410" w:type="dxa"/>
          </w:tcPr>
          <w:p w:rsidR="00E84B2E" w:rsidRPr="004776E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Cllr Fooks</w:t>
            </w:r>
          </w:p>
          <w:p w:rsidR="00E84B2E" w:rsidRPr="004776E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Cllr Gant</w:t>
            </w:r>
          </w:p>
        </w:tc>
        <w:tc>
          <w:tcPr>
            <w:tcW w:w="1134" w:type="dxa"/>
          </w:tcPr>
          <w:p w:rsidR="00E84B2E" w:rsidRPr="004776E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Annually</w:t>
            </w:r>
            <w:r w:rsidR="00DC04AE" w:rsidRPr="004776E5">
              <w:rPr>
                <w:rFonts w:cs="Arial"/>
                <w:sz w:val="22"/>
                <w:szCs w:val="22"/>
              </w:rPr>
              <w:t xml:space="preserve"> x 2</w:t>
            </w:r>
          </w:p>
        </w:tc>
        <w:tc>
          <w:tcPr>
            <w:tcW w:w="2694" w:type="dxa"/>
          </w:tcPr>
          <w:p w:rsidR="00E84B2E" w:rsidRPr="004776E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Usually Ward councillors</w:t>
            </w:r>
          </w:p>
        </w:tc>
        <w:tc>
          <w:tcPr>
            <w:tcW w:w="2551" w:type="dxa"/>
          </w:tcPr>
          <w:p w:rsidR="009E6EC8" w:rsidRPr="004776E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Cllr Fooks</w:t>
            </w:r>
          </w:p>
          <w:p w:rsidR="00DC04AE" w:rsidRPr="004776E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Cllr Gant</w:t>
            </w:r>
          </w:p>
        </w:tc>
      </w:tr>
      <w:tr w:rsidR="00E84B2E" w:rsidRPr="00EC6655" w:rsidTr="00E84B2E">
        <w:trPr>
          <w:cantSplit/>
          <w:tblHeader/>
        </w:trPr>
        <w:tc>
          <w:tcPr>
            <w:tcW w:w="534" w:type="dxa"/>
          </w:tcPr>
          <w:p w:rsidR="00E84B2E" w:rsidRPr="00EC6655" w:rsidRDefault="00E84B2E" w:rsidP="00EC6655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Donnington Community Association Management Committee</w:t>
            </w:r>
          </w:p>
        </w:tc>
        <w:tc>
          <w:tcPr>
            <w:tcW w:w="2410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Tanner</w:t>
            </w:r>
          </w:p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Tarver</w:t>
            </w:r>
          </w:p>
        </w:tc>
        <w:tc>
          <w:tcPr>
            <w:tcW w:w="1134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 w:rsidR="00DC04AE">
              <w:rPr>
                <w:rFonts w:cs="Arial"/>
                <w:sz w:val="22"/>
                <w:szCs w:val="22"/>
              </w:rPr>
              <w:t xml:space="preserve"> x 2</w:t>
            </w:r>
          </w:p>
        </w:tc>
        <w:tc>
          <w:tcPr>
            <w:tcW w:w="2694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Usually Ward councillors or County councillors </w:t>
            </w:r>
          </w:p>
        </w:tc>
        <w:tc>
          <w:tcPr>
            <w:tcW w:w="2551" w:type="dxa"/>
          </w:tcPr>
          <w:p w:rsidR="009E6EC8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Tanner</w:t>
            </w:r>
          </w:p>
          <w:p w:rsidR="00DC04AE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Tarver</w:t>
            </w:r>
          </w:p>
        </w:tc>
      </w:tr>
      <w:tr w:rsidR="00E84B2E" w:rsidRPr="00EC6655" w:rsidTr="00E84B2E">
        <w:trPr>
          <w:cantSplit/>
          <w:tblHeader/>
        </w:trPr>
        <w:tc>
          <w:tcPr>
            <w:tcW w:w="534" w:type="dxa"/>
          </w:tcPr>
          <w:p w:rsidR="00E84B2E" w:rsidRPr="00EC6655" w:rsidRDefault="00E84B2E" w:rsidP="00EC6655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Donnington Doorstep Management Committee</w:t>
            </w:r>
          </w:p>
        </w:tc>
        <w:tc>
          <w:tcPr>
            <w:tcW w:w="2410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Tarver</w:t>
            </w:r>
          </w:p>
          <w:p w:rsidR="00E84B2E" w:rsidRPr="00F61173" w:rsidRDefault="00E84B2E" w:rsidP="00EC6655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F61173">
              <w:rPr>
                <w:rFonts w:cs="Arial"/>
                <w:strike/>
                <w:sz w:val="22"/>
                <w:szCs w:val="22"/>
              </w:rPr>
              <w:t>Cllr Coulter</w:t>
            </w:r>
          </w:p>
        </w:tc>
        <w:tc>
          <w:tcPr>
            <w:tcW w:w="1134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 w:rsidR="00DC04AE">
              <w:rPr>
                <w:rFonts w:cs="Arial"/>
                <w:sz w:val="22"/>
                <w:szCs w:val="22"/>
              </w:rPr>
              <w:t xml:space="preserve"> x 2 </w:t>
            </w:r>
          </w:p>
        </w:tc>
        <w:tc>
          <w:tcPr>
            <w:tcW w:w="2694" w:type="dxa"/>
          </w:tcPr>
          <w:p w:rsidR="00E84B2E" w:rsidRPr="00EC6655" w:rsidRDefault="00E84B2E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Usually Ward councillors or County councillors</w:t>
            </w:r>
          </w:p>
        </w:tc>
        <w:tc>
          <w:tcPr>
            <w:tcW w:w="2551" w:type="dxa"/>
          </w:tcPr>
          <w:p w:rsidR="009E6EC8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Tarver</w:t>
            </w:r>
          </w:p>
          <w:p w:rsidR="00DC04AE" w:rsidRPr="009E6EC8" w:rsidRDefault="009E6EC8" w:rsidP="00EC6655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Kennedy</w:t>
            </w:r>
          </w:p>
        </w:tc>
      </w:tr>
      <w:tr w:rsidR="009E6EC8" w:rsidRPr="00EC6655" w:rsidTr="00E84B2E">
        <w:trPr>
          <w:cantSplit/>
          <w:tblHeader/>
        </w:trPr>
        <w:tc>
          <w:tcPr>
            <w:tcW w:w="534" w:type="dxa"/>
          </w:tcPr>
          <w:p w:rsidR="009E6EC8" w:rsidRPr="00EC6655" w:rsidRDefault="009E6EC8" w:rsidP="009E6EC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East Oxford Community Association</w:t>
            </w: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Azad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Hayes</w:t>
            </w:r>
          </w:p>
        </w:tc>
        <w:tc>
          <w:tcPr>
            <w:tcW w:w="113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x 2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Usually Ward councillors</w:t>
            </w:r>
          </w:p>
        </w:tc>
        <w:tc>
          <w:tcPr>
            <w:tcW w:w="2551" w:type="dxa"/>
          </w:tcPr>
          <w:p w:rsidR="009E6EC8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Azad</w:t>
            </w:r>
          </w:p>
          <w:p w:rsidR="009E6EC8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Hayes</w:t>
            </w:r>
          </w:p>
        </w:tc>
      </w:tr>
      <w:tr w:rsidR="009E6EC8" w:rsidRPr="00EC6655" w:rsidTr="00E84B2E">
        <w:trPr>
          <w:cantSplit/>
          <w:tblHeader/>
        </w:trPr>
        <w:tc>
          <w:tcPr>
            <w:tcW w:w="534" w:type="dxa"/>
          </w:tcPr>
          <w:p w:rsidR="009E6EC8" w:rsidRPr="00EC6655" w:rsidRDefault="009E6EC8" w:rsidP="009E6EC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Florence Park Community Association</w:t>
            </w: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EC6655">
              <w:rPr>
                <w:rFonts w:cs="Arial"/>
                <w:sz w:val="22"/>
                <w:szCs w:val="22"/>
              </w:rPr>
              <w:t>Simm</w:t>
            </w:r>
            <w:proofErr w:type="spellEnd"/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EC6655">
              <w:rPr>
                <w:rFonts w:cs="Arial"/>
                <w:sz w:val="22"/>
                <w:szCs w:val="22"/>
              </w:rPr>
              <w:t>Henwood</w:t>
            </w:r>
            <w:proofErr w:type="spellEnd"/>
          </w:p>
        </w:tc>
        <w:tc>
          <w:tcPr>
            <w:tcW w:w="113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 x 2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Usually Ward councillors</w:t>
            </w:r>
          </w:p>
        </w:tc>
        <w:tc>
          <w:tcPr>
            <w:tcW w:w="2551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EC6655">
              <w:rPr>
                <w:rFonts w:cs="Arial"/>
                <w:sz w:val="22"/>
                <w:szCs w:val="22"/>
              </w:rPr>
              <w:t>Simm</w:t>
            </w:r>
            <w:proofErr w:type="spellEnd"/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EC6655">
              <w:rPr>
                <w:rFonts w:cs="Arial"/>
                <w:sz w:val="22"/>
                <w:szCs w:val="22"/>
              </w:rPr>
              <w:t>Henwood</w:t>
            </w:r>
            <w:proofErr w:type="spellEnd"/>
          </w:p>
        </w:tc>
      </w:tr>
      <w:tr w:rsidR="009E6EC8" w:rsidRPr="00EC6655" w:rsidTr="00E84B2E">
        <w:trPr>
          <w:cantSplit/>
          <w:tblHeader/>
        </w:trPr>
        <w:tc>
          <w:tcPr>
            <w:tcW w:w="534" w:type="dxa"/>
          </w:tcPr>
          <w:p w:rsidR="009E6EC8" w:rsidRPr="00EC6655" w:rsidRDefault="009E6EC8" w:rsidP="009E6EC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Headington Community Association</w:t>
            </w: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EC6655">
              <w:rPr>
                <w:rFonts w:cs="Arial"/>
                <w:sz w:val="22"/>
                <w:szCs w:val="22"/>
              </w:rPr>
              <w:t>Munkonge</w:t>
            </w:r>
            <w:proofErr w:type="spellEnd"/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Sinclair</w:t>
            </w:r>
          </w:p>
        </w:tc>
        <w:tc>
          <w:tcPr>
            <w:tcW w:w="113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x 2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Usually Ward councillors</w:t>
            </w:r>
          </w:p>
        </w:tc>
        <w:tc>
          <w:tcPr>
            <w:tcW w:w="2551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EC6655">
              <w:rPr>
                <w:rFonts w:cs="Arial"/>
                <w:sz w:val="22"/>
                <w:szCs w:val="22"/>
              </w:rPr>
              <w:t>Munkonge</w:t>
            </w:r>
            <w:proofErr w:type="spellEnd"/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Sinclair</w:t>
            </w:r>
          </w:p>
        </w:tc>
      </w:tr>
      <w:tr w:rsidR="009E6EC8" w:rsidRPr="00EC6655" w:rsidTr="00E84B2E">
        <w:trPr>
          <w:cantSplit/>
          <w:tblHeader/>
        </w:trPr>
        <w:tc>
          <w:tcPr>
            <w:tcW w:w="534" w:type="dxa"/>
          </w:tcPr>
          <w:p w:rsidR="009E6EC8" w:rsidRPr="00EC6655" w:rsidRDefault="009E6EC8" w:rsidP="009E6EC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Jericho St Barnabas Community Association Management Committee</w:t>
            </w: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Cook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Pressel </w:t>
            </w:r>
          </w:p>
        </w:tc>
        <w:tc>
          <w:tcPr>
            <w:tcW w:w="113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x 2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Usually Ward councillors</w:t>
            </w:r>
          </w:p>
        </w:tc>
        <w:tc>
          <w:tcPr>
            <w:tcW w:w="2551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Cook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Pressel </w:t>
            </w:r>
          </w:p>
        </w:tc>
      </w:tr>
      <w:tr w:rsidR="009E6EC8" w:rsidRPr="00EC6655" w:rsidTr="00EC732F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Littlemore Community Association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Tanner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Usually Ward councillors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Tanner</w:t>
            </w:r>
          </w:p>
        </w:tc>
      </w:tr>
      <w:tr w:rsidR="00EC732F" w:rsidRPr="00EC6655" w:rsidTr="00EC732F">
        <w:trPr>
          <w:cantSplit/>
          <w:tblHeader/>
        </w:trPr>
        <w:tc>
          <w:tcPr>
            <w:tcW w:w="534" w:type="dxa"/>
            <w:shd w:val="clear" w:color="auto" w:fill="E5DFEC" w:themeFill="accent4" w:themeFillTint="33"/>
          </w:tcPr>
          <w:p w:rsidR="00EC732F" w:rsidRPr="00EC6655" w:rsidRDefault="00EC732F" w:rsidP="00EC732F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EC732F" w:rsidRPr="00EC6655" w:rsidRDefault="00EC732F" w:rsidP="00EC732F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Community Associations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  <w:p w:rsidR="00EC732F" w:rsidRPr="00EC6655" w:rsidRDefault="00EC732F" w:rsidP="00EC732F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C732F" w:rsidRPr="00EC6655" w:rsidRDefault="00EC732F" w:rsidP="00EC732F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Current Appointment(s) 2016/17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C732F" w:rsidRPr="00EC6655" w:rsidRDefault="00EC732F" w:rsidP="00EC732F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Length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EC732F" w:rsidRPr="00EC6655" w:rsidRDefault="00EC732F" w:rsidP="00EC732F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Comments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EC732F" w:rsidRPr="00E84B2E" w:rsidRDefault="00EC732F" w:rsidP="00EC732F">
            <w:pPr>
              <w:ind w:left="0"/>
              <w:rPr>
                <w:rFonts w:cs="Arial"/>
                <w:b/>
                <w:color w:val="FF0000"/>
                <w:sz w:val="22"/>
                <w:szCs w:val="22"/>
              </w:rPr>
            </w:pPr>
            <w:r w:rsidRPr="009E6EC8">
              <w:rPr>
                <w:rFonts w:cs="Arial"/>
                <w:b/>
                <w:sz w:val="22"/>
                <w:szCs w:val="22"/>
              </w:rPr>
              <w:t>2017/18 Nomination</w:t>
            </w:r>
          </w:p>
        </w:tc>
      </w:tr>
      <w:tr w:rsidR="009E6EC8" w:rsidRPr="00EC6655" w:rsidTr="00E84B2E">
        <w:trPr>
          <w:cantSplit/>
          <w:tblHeader/>
        </w:trPr>
        <w:tc>
          <w:tcPr>
            <w:tcW w:w="534" w:type="dxa"/>
          </w:tcPr>
          <w:p w:rsidR="009E6EC8" w:rsidRPr="004776E5" w:rsidRDefault="009E6EC8" w:rsidP="009E6EC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6EC8" w:rsidRPr="004776E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North Oxford Association</w:t>
            </w:r>
          </w:p>
        </w:tc>
        <w:tc>
          <w:tcPr>
            <w:tcW w:w="2410" w:type="dxa"/>
          </w:tcPr>
          <w:p w:rsidR="009E6EC8" w:rsidRPr="004776E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Cllr Fry</w:t>
            </w:r>
          </w:p>
          <w:p w:rsidR="009E6EC8" w:rsidRPr="004776E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Cllr Gant</w:t>
            </w:r>
          </w:p>
          <w:p w:rsidR="009E6EC8" w:rsidRPr="004776E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4776E5">
              <w:rPr>
                <w:rFonts w:cs="Arial"/>
                <w:sz w:val="22"/>
                <w:szCs w:val="22"/>
              </w:rPr>
              <w:t>Catrin</w:t>
            </w:r>
            <w:proofErr w:type="spellEnd"/>
            <w:r w:rsidRPr="004776E5">
              <w:rPr>
                <w:rFonts w:cs="Arial"/>
                <w:sz w:val="22"/>
                <w:szCs w:val="22"/>
              </w:rPr>
              <w:t xml:space="preserve"> Roberts</w:t>
            </w:r>
          </w:p>
        </w:tc>
        <w:tc>
          <w:tcPr>
            <w:tcW w:w="1134" w:type="dxa"/>
          </w:tcPr>
          <w:p w:rsidR="009E6EC8" w:rsidRPr="004776E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Annually x 2</w:t>
            </w:r>
          </w:p>
        </w:tc>
        <w:tc>
          <w:tcPr>
            <w:tcW w:w="2694" w:type="dxa"/>
          </w:tcPr>
          <w:p w:rsidR="009E6EC8" w:rsidRPr="004776E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 xml:space="preserve">Usually Ward councillors  </w:t>
            </w:r>
          </w:p>
        </w:tc>
        <w:tc>
          <w:tcPr>
            <w:tcW w:w="2551" w:type="dxa"/>
          </w:tcPr>
          <w:p w:rsidR="009E6EC8" w:rsidRPr="004776E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Cllr Fry</w:t>
            </w:r>
          </w:p>
          <w:p w:rsidR="009E6EC8" w:rsidRPr="004776E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Cllr Gant</w:t>
            </w:r>
          </w:p>
          <w:p w:rsidR="009E6EC8" w:rsidRPr="004776E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4776E5">
              <w:rPr>
                <w:rFonts w:cs="Arial"/>
                <w:sz w:val="22"/>
                <w:szCs w:val="22"/>
              </w:rPr>
              <w:t>Catrin</w:t>
            </w:r>
            <w:proofErr w:type="spellEnd"/>
            <w:r w:rsidRPr="004776E5">
              <w:rPr>
                <w:rFonts w:cs="Arial"/>
                <w:sz w:val="22"/>
                <w:szCs w:val="22"/>
              </w:rPr>
              <w:t xml:space="preserve"> Roberts</w:t>
            </w:r>
          </w:p>
        </w:tc>
      </w:tr>
      <w:tr w:rsidR="009E6EC8" w:rsidRPr="00EC6655" w:rsidTr="00E84B2E">
        <w:trPr>
          <w:cantSplit/>
          <w:tblHeader/>
        </w:trPr>
        <w:tc>
          <w:tcPr>
            <w:tcW w:w="534" w:type="dxa"/>
          </w:tcPr>
          <w:p w:rsidR="009E6EC8" w:rsidRPr="00EC6655" w:rsidRDefault="009E6EC8" w:rsidP="009E6EC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Northway Community Association</w:t>
            </w: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Anwar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Chapman</w:t>
            </w:r>
          </w:p>
        </w:tc>
        <w:tc>
          <w:tcPr>
            <w:tcW w:w="113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x 2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Usually Ward councillors</w:t>
            </w:r>
          </w:p>
        </w:tc>
        <w:tc>
          <w:tcPr>
            <w:tcW w:w="2551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Anwar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Chapman</w:t>
            </w:r>
          </w:p>
        </w:tc>
      </w:tr>
      <w:tr w:rsidR="009E6EC8" w:rsidRPr="00EC6655" w:rsidTr="00E84B2E">
        <w:trPr>
          <w:cantSplit/>
          <w:tblHeader/>
        </w:trPr>
        <w:tc>
          <w:tcPr>
            <w:tcW w:w="534" w:type="dxa"/>
          </w:tcPr>
          <w:p w:rsidR="009E6EC8" w:rsidRPr="00EC6655" w:rsidRDefault="009E6EC8" w:rsidP="009E6EC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Regal </w:t>
            </w:r>
            <w:r>
              <w:rPr>
                <w:rFonts w:cs="Arial"/>
                <w:sz w:val="22"/>
                <w:szCs w:val="22"/>
              </w:rPr>
              <w:t xml:space="preserve">Area </w:t>
            </w:r>
            <w:r w:rsidRPr="00EC6655">
              <w:rPr>
                <w:rFonts w:cs="Arial"/>
                <w:sz w:val="22"/>
                <w:szCs w:val="22"/>
              </w:rPr>
              <w:t>Community Centre</w:t>
            </w:r>
            <w:r>
              <w:rPr>
                <w:rFonts w:cs="Arial"/>
                <w:sz w:val="22"/>
                <w:szCs w:val="22"/>
              </w:rPr>
              <w:t xml:space="preserve"> Association</w:t>
            </w: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Azad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Anwar</w:t>
            </w:r>
          </w:p>
        </w:tc>
        <w:tc>
          <w:tcPr>
            <w:tcW w:w="113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x 2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Azad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Anwar</w:t>
            </w:r>
          </w:p>
        </w:tc>
      </w:tr>
      <w:tr w:rsidR="009E6EC8" w:rsidRPr="00EC6655" w:rsidTr="00E84B2E">
        <w:trPr>
          <w:cantSplit/>
          <w:tblHeader/>
        </w:trPr>
        <w:tc>
          <w:tcPr>
            <w:tcW w:w="534" w:type="dxa"/>
          </w:tcPr>
          <w:p w:rsidR="009E6EC8" w:rsidRPr="00EC6655" w:rsidRDefault="009E6EC8" w:rsidP="009E6EC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EC6655">
              <w:rPr>
                <w:rFonts w:cs="Arial"/>
                <w:sz w:val="22"/>
                <w:szCs w:val="22"/>
              </w:rPr>
              <w:t>Risinghurst</w:t>
            </w:r>
            <w:proofErr w:type="spellEnd"/>
            <w:r w:rsidRPr="00EC6655">
              <w:rPr>
                <w:rFonts w:cs="Arial"/>
                <w:sz w:val="22"/>
                <w:szCs w:val="22"/>
              </w:rPr>
              <w:t xml:space="preserve"> Community Centre</w:t>
            </w: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EC6655">
              <w:rPr>
                <w:rFonts w:cs="Arial"/>
                <w:sz w:val="22"/>
                <w:szCs w:val="22"/>
              </w:rPr>
              <w:t>Munkonge</w:t>
            </w:r>
            <w:proofErr w:type="spellEnd"/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Sinclair</w:t>
            </w:r>
          </w:p>
        </w:tc>
        <w:tc>
          <w:tcPr>
            <w:tcW w:w="113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x 2 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Usually Ward councillors</w:t>
            </w:r>
          </w:p>
        </w:tc>
        <w:tc>
          <w:tcPr>
            <w:tcW w:w="2551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EC6655">
              <w:rPr>
                <w:rFonts w:cs="Arial"/>
                <w:sz w:val="22"/>
                <w:szCs w:val="22"/>
              </w:rPr>
              <w:t>Munkonge</w:t>
            </w:r>
            <w:proofErr w:type="spellEnd"/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Sinclair</w:t>
            </w:r>
          </w:p>
        </w:tc>
      </w:tr>
      <w:tr w:rsidR="009E6EC8" w:rsidRPr="00EC6655" w:rsidTr="00E84B2E">
        <w:trPr>
          <w:cantSplit/>
          <w:tblHeader/>
        </w:trPr>
        <w:tc>
          <w:tcPr>
            <w:tcW w:w="534" w:type="dxa"/>
          </w:tcPr>
          <w:p w:rsidR="009E6EC8" w:rsidRPr="00EC6655" w:rsidRDefault="009E6EC8" w:rsidP="009E6EC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Rose Hill Community Association</w:t>
            </w: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Paule</w:t>
            </w:r>
          </w:p>
        </w:tc>
        <w:tc>
          <w:tcPr>
            <w:tcW w:w="113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Usually Ward councillors</w:t>
            </w:r>
          </w:p>
        </w:tc>
        <w:tc>
          <w:tcPr>
            <w:tcW w:w="2551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Paule</w:t>
            </w:r>
          </w:p>
        </w:tc>
      </w:tr>
      <w:tr w:rsidR="009E6EC8" w:rsidRPr="00EC6655" w:rsidTr="00E84B2E">
        <w:trPr>
          <w:cantSplit/>
          <w:tblHeader/>
        </w:trPr>
        <w:tc>
          <w:tcPr>
            <w:tcW w:w="534" w:type="dxa"/>
          </w:tcPr>
          <w:p w:rsidR="009E6EC8" w:rsidRPr="00EC6655" w:rsidRDefault="009E6EC8" w:rsidP="009E6EC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Rose Hill &amp; Donnington Advice Centre</w:t>
            </w: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Paule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Sanders</w:t>
            </w:r>
          </w:p>
        </w:tc>
        <w:tc>
          <w:tcPr>
            <w:tcW w:w="113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x 2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Paule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Sanders</w:t>
            </w:r>
          </w:p>
        </w:tc>
      </w:tr>
      <w:tr w:rsidR="009E6EC8" w:rsidRPr="00EC6655" w:rsidTr="00E84B2E">
        <w:trPr>
          <w:cantSplit/>
          <w:trHeight w:val="699"/>
          <w:tblHeader/>
        </w:trPr>
        <w:tc>
          <w:tcPr>
            <w:tcW w:w="534" w:type="dxa"/>
          </w:tcPr>
          <w:p w:rsidR="009E6EC8" w:rsidRPr="00EC6655" w:rsidRDefault="009E6EC8" w:rsidP="009E6EC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South Oxford Community Association Management Committee</w:t>
            </w: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Price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Tidball</w:t>
            </w:r>
          </w:p>
        </w:tc>
        <w:tc>
          <w:tcPr>
            <w:tcW w:w="113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x 2 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Usually Ward councillors  </w:t>
            </w:r>
          </w:p>
        </w:tc>
        <w:tc>
          <w:tcPr>
            <w:tcW w:w="2551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Price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Tidball</w:t>
            </w:r>
          </w:p>
        </w:tc>
      </w:tr>
      <w:tr w:rsidR="009E6EC8" w:rsidRPr="00EC6655" w:rsidTr="00E84B2E">
        <w:trPr>
          <w:cantSplit/>
          <w:tblHeader/>
        </w:trPr>
        <w:tc>
          <w:tcPr>
            <w:tcW w:w="534" w:type="dxa"/>
          </w:tcPr>
          <w:p w:rsidR="009E6EC8" w:rsidRPr="00EC6655" w:rsidRDefault="009E6EC8" w:rsidP="009E6EC8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West Oxford Community Association</w:t>
            </w: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Cook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Pressel </w:t>
            </w:r>
          </w:p>
        </w:tc>
        <w:tc>
          <w:tcPr>
            <w:tcW w:w="113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x 2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Usually Ward councillors</w:t>
            </w:r>
          </w:p>
        </w:tc>
        <w:tc>
          <w:tcPr>
            <w:tcW w:w="2551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Cook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Pressel </w:t>
            </w:r>
          </w:p>
        </w:tc>
      </w:tr>
    </w:tbl>
    <w:p w:rsidR="00D756C1" w:rsidRDefault="00D756C1">
      <w:r>
        <w:br w:type="page"/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992"/>
        <w:gridCol w:w="1843"/>
        <w:gridCol w:w="3685"/>
        <w:gridCol w:w="2693"/>
      </w:tblGrid>
      <w:tr w:rsidR="00797428" w:rsidRPr="00C0623E" w:rsidTr="00597551">
        <w:trPr>
          <w:cantSplit/>
        </w:trPr>
        <w:tc>
          <w:tcPr>
            <w:tcW w:w="534" w:type="dxa"/>
            <w:shd w:val="clear" w:color="auto" w:fill="E5DFEC" w:themeFill="accent4" w:themeFillTint="33"/>
          </w:tcPr>
          <w:p w:rsidR="00797428" w:rsidRPr="0049621D" w:rsidRDefault="00797428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797428" w:rsidRPr="0049621D" w:rsidRDefault="00797428" w:rsidP="00257716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9621D">
              <w:rPr>
                <w:rFonts w:cs="Arial"/>
                <w:b/>
                <w:sz w:val="22"/>
                <w:szCs w:val="22"/>
              </w:rPr>
              <w:t xml:space="preserve">Charities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97428" w:rsidRPr="0049621D" w:rsidRDefault="00797428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9621D">
              <w:rPr>
                <w:rFonts w:cs="Arial"/>
                <w:b/>
                <w:sz w:val="22"/>
                <w:szCs w:val="22"/>
              </w:rPr>
              <w:t>Current Appointment 2016/17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797428" w:rsidRPr="0049621D" w:rsidRDefault="00797428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9621D">
              <w:rPr>
                <w:rFonts w:cs="Arial"/>
                <w:b/>
                <w:sz w:val="22"/>
                <w:szCs w:val="22"/>
              </w:rPr>
              <w:t>Expiry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97428" w:rsidRPr="0049621D" w:rsidRDefault="00797428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9621D">
              <w:rPr>
                <w:rFonts w:cs="Arial"/>
                <w:b/>
                <w:sz w:val="22"/>
                <w:szCs w:val="22"/>
              </w:rPr>
              <w:t>Length of appointment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97428" w:rsidRPr="0049621D" w:rsidRDefault="00797428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9621D">
              <w:rPr>
                <w:rFonts w:cs="Arial"/>
                <w:b/>
                <w:sz w:val="22"/>
                <w:szCs w:val="22"/>
              </w:rPr>
              <w:t>Comments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97428" w:rsidRPr="0049621D" w:rsidRDefault="00797428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9E6EC8">
              <w:rPr>
                <w:rFonts w:cs="Arial"/>
                <w:b/>
                <w:sz w:val="22"/>
                <w:szCs w:val="22"/>
              </w:rPr>
              <w:t>2017/18 nominations</w:t>
            </w:r>
          </w:p>
        </w:tc>
      </w:tr>
      <w:tr w:rsidR="0049621D" w:rsidRPr="00C0623E" w:rsidTr="00597551">
        <w:trPr>
          <w:cantSplit/>
        </w:trPr>
        <w:tc>
          <w:tcPr>
            <w:tcW w:w="534" w:type="dxa"/>
            <w:vMerge w:val="restart"/>
          </w:tcPr>
          <w:p w:rsidR="0049621D" w:rsidRPr="0049621D" w:rsidRDefault="0049621D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49621D" w:rsidRPr="0049621D" w:rsidRDefault="0049621D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 xml:space="preserve">Alice Smith Trust and Sarah </w:t>
            </w:r>
            <w:proofErr w:type="spellStart"/>
            <w:r w:rsidRPr="0049621D">
              <w:rPr>
                <w:rFonts w:cs="Arial"/>
                <w:sz w:val="22"/>
                <w:szCs w:val="22"/>
              </w:rPr>
              <w:t>Nowell</w:t>
            </w:r>
            <w:proofErr w:type="spellEnd"/>
            <w:r w:rsidRPr="0049621D">
              <w:rPr>
                <w:rFonts w:cs="Arial"/>
                <w:sz w:val="22"/>
                <w:szCs w:val="22"/>
              </w:rPr>
              <w:t xml:space="preserve"> Educational Organisation</w:t>
            </w:r>
          </w:p>
        </w:tc>
        <w:tc>
          <w:tcPr>
            <w:tcW w:w="2268" w:type="dxa"/>
          </w:tcPr>
          <w:p w:rsidR="0049621D" w:rsidRPr="001A7910" w:rsidRDefault="0049621D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1A7910">
              <w:rPr>
                <w:rFonts w:cs="Arial"/>
                <w:strike/>
                <w:sz w:val="22"/>
                <w:szCs w:val="22"/>
              </w:rPr>
              <w:t>Bryan Keen</w:t>
            </w:r>
          </w:p>
          <w:p w:rsidR="0049621D" w:rsidRPr="001A7910" w:rsidRDefault="0049621D">
            <w:pPr>
              <w:ind w:left="0"/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992" w:type="dxa"/>
          </w:tcPr>
          <w:p w:rsidR="0049621D" w:rsidRPr="001A7910" w:rsidRDefault="0049621D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1A7910">
              <w:rPr>
                <w:rFonts w:cs="Arial"/>
                <w:strike/>
                <w:sz w:val="22"/>
                <w:szCs w:val="22"/>
              </w:rPr>
              <w:t>2017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621D" w:rsidRPr="0049621D" w:rsidRDefault="0049621D" w:rsidP="00767E67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 xml:space="preserve">4 year term of office.   </w:t>
            </w:r>
          </w:p>
          <w:p w:rsidR="0049621D" w:rsidRPr="0049621D" w:rsidRDefault="0049621D" w:rsidP="00767E67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 w:val="restart"/>
          </w:tcPr>
          <w:p w:rsidR="0049621D" w:rsidRPr="00DC2450" w:rsidRDefault="0049621D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000000" w:themeColor="text1"/>
                <w:sz w:val="20"/>
                <w:szCs w:val="20"/>
              </w:rPr>
            </w:pPr>
            <w:r w:rsidRPr="00DC2450">
              <w:rPr>
                <w:rFonts w:cs="Arial"/>
                <w:color w:val="000000" w:themeColor="text1"/>
                <w:sz w:val="20"/>
                <w:szCs w:val="20"/>
              </w:rPr>
              <w:t>Bryan Keen now directly appointed by Trust as a co-opted trustee.</w:t>
            </w:r>
          </w:p>
          <w:p w:rsidR="0049621D" w:rsidRPr="001A7910" w:rsidRDefault="0049621D" w:rsidP="00797428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0"/>
                <w:szCs w:val="20"/>
              </w:rPr>
            </w:pPr>
            <w:r w:rsidRPr="00DC2450">
              <w:rPr>
                <w:rFonts w:cs="Arial"/>
                <w:color w:val="000000" w:themeColor="text1"/>
                <w:sz w:val="20"/>
                <w:szCs w:val="20"/>
              </w:rPr>
              <w:t>Recommend reduce OCC appointment to 1 in 2018</w:t>
            </w:r>
          </w:p>
        </w:tc>
        <w:tc>
          <w:tcPr>
            <w:tcW w:w="2693" w:type="dxa"/>
            <w:vMerge w:val="restart"/>
            <w:shd w:val="clear" w:color="auto" w:fill="E5DFEC" w:themeFill="accent4" w:themeFillTint="33"/>
          </w:tcPr>
          <w:p w:rsidR="0049621D" w:rsidRPr="0049621D" w:rsidRDefault="0049621D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  <w:p w:rsidR="0049621D" w:rsidRPr="0049621D" w:rsidRDefault="0049621D" w:rsidP="00797428">
            <w:pPr>
              <w:ind w:left="176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No nominations in 2017</w:t>
            </w:r>
          </w:p>
        </w:tc>
      </w:tr>
      <w:tr w:rsidR="0049621D" w:rsidRPr="00C0623E" w:rsidTr="00597551">
        <w:trPr>
          <w:cantSplit/>
        </w:trPr>
        <w:tc>
          <w:tcPr>
            <w:tcW w:w="534" w:type="dxa"/>
            <w:vMerge/>
          </w:tcPr>
          <w:p w:rsidR="0049621D" w:rsidRPr="0049621D" w:rsidRDefault="0049621D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9621D" w:rsidRPr="0049621D" w:rsidRDefault="0049621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621D" w:rsidRPr="0049621D" w:rsidRDefault="0049621D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Cllr Taylor</w:t>
            </w:r>
          </w:p>
        </w:tc>
        <w:tc>
          <w:tcPr>
            <w:tcW w:w="992" w:type="dxa"/>
          </w:tcPr>
          <w:p w:rsidR="0049621D" w:rsidRPr="0049621D" w:rsidRDefault="0049621D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1843" w:type="dxa"/>
            <w:vMerge/>
            <w:shd w:val="clear" w:color="auto" w:fill="auto"/>
          </w:tcPr>
          <w:p w:rsidR="0049621D" w:rsidRPr="0049621D" w:rsidRDefault="0049621D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21D" w:rsidRPr="001A7910" w:rsidRDefault="0049621D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9621D" w:rsidRPr="0049621D" w:rsidRDefault="0049621D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97428" w:rsidRPr="00C0623E" w:rsidTr="00597551">
        <w:trPr>
          <w:cantSplit/>
        </w:trPr>
        <w:tc>
          <w:tcPr>
            <w:tcW w:w="534" w:type="dxa"/>
            <w:vMerge w:val="restart"/>
          </w:tcPr>
          <w:p w:rsidR="00797428" w:rsidRPr="0049621D" w:rsidRDefault="00797428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City of Oxford Charity</w:t>
            </w:r>
          </w:p>
        </w:tc>
        <w:tc>
          <w:tcPr>
            <w:tcW w:w="2268" w:type="dxa"/>
          </w:tcPr>
          <w:p w:rsidR="00797428" w:rsidRPr="004776E5" w:rsidRDefault="00797428" w:rsidP="007848A5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Cllr Curran</w:t>
            </w:r>
          </w:p>
        </w:tc>
        <w:tc>
          <w:tcPr>
            <w:tcW w:w="992" w:type="dxa"/>
          </w:tcPr>
          <w:p w:rsidR="00797428" w:rsidRPr="004776E5" w:rsidRDefault="00797428" w:rsidP="0025792E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7428" w:rsidRPr="004776E5" w:rsidRDefault="00797428" w:rsidP="00B81AFE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4 year term of office.</w:t>
            </w:r>
          </w:p>
          <w:p w:rsidR="00797428" w:rsidRPr="004776E5" w:rsidRDefault="00797428" w:rsidP="00EA32EF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8255C4" w:rsidRPr="004776E5" w:rsidRDefault="008255C4" w:rsidP="008255C4">
            <w:pPr>
              <w:ind w:left="176"/>
              <w:rPr>
                <w:rFonts w:cs="Arial"/>
                <w:sz w:val="20"/>
                <w:szCs w:val="20"/>
              </w:rPr>
            </w:pPr>
          </w:p>
          <w:p w:rsidR="008255C4" w:rsidRPr="004776E5" w:rsidRDefault="009E6EC8" w:rsidP="001A7910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4776E5">
              <w:rPr>
                <w:rFonts w:cs="Arial"/>
                <w:sz w:val="20"/>
                <w:szCs w:val="20"/>
              </w:rPr>
              <w:t>R</w:t>
            </w:r>
            <w:r w:rsidR="008255C4" w:rsidRPr="004776E5">
              <w:rPr>
                <w:rFonts w:cs="Arial"/>
                <w:sz w:val="20"/>
                <w:szCs w:val="20"/>
              </w:rPr>
              <w:t xml:space="preserve">eplacement for Cllr </w:t>
            </w:r>
            <w:proofErr w:type="spellStart"/>
            <w:r w:rsidR="008255C4" w:rsidRPr="004776E5">
              <w:rPr>
                <w:rFonts w:cs="Arial"/>
                <w:sz w:val="20"/>
                <w:szCs w:val="20"/>
              </w:rPr>
              <w:t>Humberstone</w:t>
            </w:r>
            <w:proofErr w:type="spellEnd"/>
            <w:r w:rsidR="008255C4" w:rsidRPr="004776E5">
              <w:rPr>
                <w:rFonts w:cs="Arial"/>
                <w:sz w:val="20"/>
                <w:szCs w:val="20"/>
              </w:rPr>
              <w:t xml:space="preserve"> </w:t>
            </w:r>
            <w:r w:rsidRPr="004776E5">
              <w:rPr>
                <w:rFonts w:cs="Arial"/>
                <w:sz w:val="20"/>
                <w:szCs w:val="20"/>
              </w:rPr>
              <w:t>required</w:t>
            </w:r>
          </w:p>
          <w:p w:rsidR="001A7910" w:rsidRPr="004776E5" w:rsidRDefault="001A7910" w:rsidP="001A7910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4776E5">
              <w:rPr>
                <w:rFonts w:cs="Arial"/>
                <w:sz w:val="20"/>
                <w:szCs w:val="20"/>
              </w:rPr>
              <w:t>1 x vacancy for Graham Jones</w:t>
            </w:r>
          </w:p>
          <w:p w:rsidR="00797428" w:rsidRPr="004776E5" w:rsidRDefault="00797428" w:rsidP="00797428">
            <w:pPr>
              <w:ind w:left="176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797428" w:rsidRPr="0049621D" w:rsidRDefault="00797428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797428" w:rsidRPr="00C0623E" w:rsidTr="008255C4">
        <w:trPr>
          <w:cantSplit/>
        </w:trPr>
        <w:tc>
          <w:tcPr>
            <w:tcW w:w="534" w:type="dxa"/>
            <w:vMerge/>
          </w:tcPr>
          <w:p w:rsidR="00797428" w:rsidRPr="0049621D" w:rsidRDefault="00797428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7428" w:rsidRPr="004776E5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Cllr Sanders</w:t>
            </w:r>
          </w:p>
        </w:tc>
        <w:tc>
          <w:tcPr>
            <w:tcW w:w="992" w:type="dxa"/>
          </w:tcPr>
          <w:p w:rsidR="00797428" w:rsidRPr="004776E5" w:rsidRDefault="00797428" w:rsidP="0025792E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1843" w:type="dxa"/>
            <w:vMerge/>
            <w:shd w:val="clear" w:color="auto" w:fill="auto"/>
          </w:tcPr>
          <w:p w:rsidR="00797428" w:rsidRPr="004776E5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97428" w:rsidRPr="004776E5" w:rsidRDefault="00797428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97428" w:rsidRPr="0049621D" w:rsidRDefault="00797428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97428" w:rsidRPr="00C0623E" w:rsidTr="008255C4">
        <w:trPr>
          <w:cantSplit/>
        </w:trPr>
        <w:tc>
          <w:tcPr>
            <w:tcW w:w="534" w:type="dxa"/>
            <w:vMerge/>
          </w:tcPr>
          <w:p w:rsidR="00797428" w:rsidRPr="0049621D" w:rsidRDefault="00797428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7428" w:rsidRPr="004776E5" w:rsidRDefault="00797428" w:rsidP="00A0313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776E5">
              <w:rPr>
                <w:rFonts w:cs="Arial"/>
                <w:b/>
                <w:sz w:val="22"/>
                <w:szCs w:val="22"/>
              </w:rPr>
              <w:t xml:space="preserve">Cllr </w:t>
            </w:r>
            <w:proofErr w:type="spellStart"/>
            <w:r w:rsidRPr="004776E5">
              <w:rPr>
                <w:rFonts w:cs="Arial"/>
                <w:b/>
                <w:sz w:val="22"/>
                <w:szCs w:val="22"/>
              </w:rPr>
              <w:t>Humberstone</w:t>
            </w:r>
            <w:proofErr w:type="spellEnd"/>
          </w:p>
        </w:tc>
        <w:tc>
          <w:tcPr>
            <w:tcW w:w="992" w:type="dxa"/>
          </w:tcPr>
          <w:p w:rsidR="00797428" w:rsidRPr="004776E5" w:rsidRDefault="00797428" w:rsidP="0025792E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776E5">
              <w:rPr>
                <w:rFonts w:cs="Arial"/>
                <w:b/>
                <w:sz w:val="22"/>
                <w:szCs w:val="22"/>
              </w:rPr>
              <w:t>2020</w:t>
            </w:r>
          </w:p>
        </w:tc>
        <w:tc>
          <w:tcPr>
            <w:tcW w:w="1843" w:type="dxa"/>
            <w:vMerge/>
            <w:shd w:val="clear" w:color="auto" w:fill="auto"/>
          </w:tcPr>
          <w:p w:rsidR="00797428" w:rsidRPr="004776E5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97428" w:rsidRPr="004776E5" w:rsidRDefault="00797428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255C4" w:rsidRPr="0049621D" w:rsidRDefault="009E6EC8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Rowley</w:t>
            </w:r>
          </w:p>
        </w:tc>
      </w:tr>
      <w:tr w:rsidR="00797428" w:rsidRPr="00C0623E" w:rsidTr="00597551">
        <w:trPr>
          <w:cantSplit/>
          <w:trHeight w:val="109"/>
        </w:trPr>
        <w:tc>
          <w:tcPr>
            <w:tcW w:w="534" w:type="dxa"/>
            <w:vMerge/>
          </w:tcPr>
          <w:p w:rsidR="00797428" w:rsidRPr="0049621D" w:rsidRDefault="00797428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7428" w:rsidRPr="004776E5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4776E5">
              <w:rPr>
                <w:rFonts w:cs="Arial"/>
                <w:sz w:val="22"/>
                <w:szCs w:val="22"/>
              </w:rPr>
              <w:t>Pegg</w:t>
            </w:r>
            <w:proofErr w:type="spellEnd"/>
          </w:p>
        </w:tc>
        <w:tc>
          <w:tcPr>
            <w:tcW w:w="992" w:type="dxa"/>
          </w:tcPr>
          <w:p w:rsidR="00797428" w:rsidRPr="004776E5" w:rsidRDefault="00797428" w:rsidP="0025792E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1843" w:type="dxa"/>
            <w:vMerge/>
            <w:shd w:val="clear" w:color="auto" w:fill="auto"/>
          </w:tcPr>
          <w:p w:rsidR="00797428" w:rsidRPr="004776E5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97428" w:rsidRPr="004776E5" w:rsidRDefault="00797428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797428" w:rsidRPr="0049621D" w:rsidRDefault="00797428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97428" w:rsidRPr="00C0623E" w:rsidTr="00597551">
        <w:trPr>
          <w:cantSplit/>
        </w:trPr>
        <w:tc>
          <w:tcPr>
            <w:tcW w:w="534" w:type="dxa"/>
            <w:vMerge/>
          </w:tcPr>
          <w:p w:rsidR="00797428" w:rsidRPr="0049621D" w:rsidRDefault="00797428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7428" w:rsidRPr="004776E5" w:rsidRDefault="00797428" w:rsidP="00A0313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776E5">
              <w:rPr>
                <w:rFonts w:cs="Arial"/>
                <w:b/>
                <w:sz w:val="22"/>
                <w:szCs w:val="22"/>
              </w:rPr>
              <w:t>Graham Jones</w:t>
            </w:r>
          </w:p>
        </w:tc>
        <w:tc>
          <w:tcPr>
            <w:tcW w:w="992" w:type="dxa"/>
          </w:tcPr>
          <w:p w:rsidR="00797428" w:rsidRPr="004776E5" w:rsidRDefault="00797428" w:rsidP="00A0313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776E5">
              <w:rPr>
                <w:rFonts w:cs="Arial"/>
                <w:b/>
                <w:sz w:val="22"/>
                <w:szCs w:val="22"/>
              </w:rPr>
              <w:t>2017</w:t>
            </w:r>
          </w:p>
        </w:tc>
        <w:tc>
          <w:tcPr>
            <w:tcW w:w="1843" w:type="dxa"/>
            <w:vMerge/>
            <w:shd w:val="clear" w:color="auto" w:fill="auto"/>
          </w:tcPr>
          <w:p w:rsidR="00797428" w:rsidRPr="004776E5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797428" w:rsidRPr="004776E5" w:rsidRDefault="00797428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7428" w:rsidRPr="0049621D" w:rsidRDefault="0071766A" w:rsidP="004776E5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Cllr Kennedy</w:t>
            </w:r>
          </w:p>
        </w:tc>
      </w:tr>
      <w:tr w:rsidR="00797428" w:rsidRPr="00C0623E" w:rsidTr="00597551">
        <w:trPr>
          <w:cantSplit/>
        </w:trPr>
        <w:tc>
          <w:tcPr>
            <w:tcW w:w="534" w:type="dxa"/>
            <w:vMerge/>
          </w:tcPr>
          <w:p w:rsidR="00797428" w:rsidRPr="0049621D" w:rsidRDefault="00797428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7428" w:rsidRPr="004776E5" w:rsidRDefault="00797428" w:rsidP="00631B3E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Cllr Fooks</w:t>
            </w:r>
          </w:p>
        </w:tc>
        <w:tc>
          <w:tcPr>
            <w:tcW w:w="992" w:type="dxa"/>
          </w:tcPr>
          <w:p w:rsidR="00797428" w:rsidRPr="004776E5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4776E5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1843" w:type="dxa"/>
            <w:vMerge/>
            <w:shd w:val="clear" w:color="auto" w:fill="auto"/>
          </w:tcPr>
          <w:p w:rsidR="00797428" w:rsidRPr="004776E5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97428" w:rsidRPr="004776E5" w:rsidRDefault="00797428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797428" w:rsidRPr="0049621D" w:rsidRDefault="00797428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97428" w:rsidRPr="00C0623E" w:rsidTr="00597551">
        <w:trPr>
          <w:cantSplit/>
        </w:trPr>
        <w:tc>
          <w:tcPr>
            <w:tcW w:w="534" w:type="dxa"/>
            <w:vMerge w:val="restart"/>
          </w:tcPr>
          <w:p w:rsidR="00797428" w:rsidRPr="0049621D" w:rsidRDefault="00797428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Elder Stubbs Charity</w:t>
            </w:r>
          </w:p>
        </w:tc>
        <w:tc>
          <w:tcPr>
            <w:tcW w:w="2268" w:type="dxa"/>
          </w:tcPr>
          <w:p w:rsidR="00797428" w:rsidRPr="009E6EC8" w:rsidRDefault="00797428" w:rsidP="00F66210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9E6EC8">
              <w:rPr>
                <w:rFonts w:cs="Arial"/>
                <w:b/>
                <w:sz w:val="22"/>
                <w:szCs w:val="22"/>
              </w:rPr>
              <w:t xml:space="preserve">Cllr </w:t>
            </w:r>
            <w:proofErr w:type="spellStart"/>
            <w:r w:rsidRPr="009E6EC8">
              <w:rPr>
                <w:rFonts w:cs="Arial"/>
                <w:b/>
                <w:sz w:val="22"/>
                <w:szCs w:val="22"/>
              </w:rPr>
              <w:t>Ab</w:t>
            </w:r>
            <w:r w:rsidR="00F66210" w:rsidRPr="009E6EC8">
              <w:rPr>
                <w:rFonts w:cs="Arial"/>
                <w:b/>
                <w:sz w:val="22"/>
                <w:szCs w:val="22"/>
              </w:rPr>
              <w:t>b</w:t>
            </w:r>
            <w:r w:rsidRPr="009E6EC8">
              <w:rPr>
                <w:rFonts w:cs="Arial"/>
                <w:b/>
                <w:sz w:val="22"/>
                <w:szCs w:val="22"/>
              </w:rPr>
              <w:t>asi</w:t>
            </w:r>
            <w:proofErr w:type="spellEnd"/>
          </w:p>
        </w:tc>
        <w:tc>
          <w:tcPr>
            <w:tcW w:w="992" w:type="dxa"/>
          </w:tcPr>
          <w:p w:rsidR="00797428" w:rsidRPr="009E6EC8" w:rsidRDefault="00797428" w:rsidP="00F25ABB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9E6EC8">
              <w:rPr>
                <w:rFonts w:cs="Arial"/>
                <w:b/>
                <w:sz w:val="22"/>
                <w:szCs w:val="22"/>
              </w:rPr>
              <w:t>2017</w:t>
            </w:r>
          </w:p>
        </w:tc>
        <w:tc>
          <w:tcPr>
            <w:tcW w:w="1843" w:type="dxa"/>
            <w:vMerge w:val="restart"/>
          </w:tcPr>
          <w:p w:rsidR="00797428" w:rsidRPr="009E6EC8" w:rsidRDefault="00797428" w:rsidP="00B81AFE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4 year term of office. Must be a resident of:</w:t>
            </w:r>
          </w:p>
          <w:p w:rsidR="00797428" w:rsidRPr="009E6EC8" w:rsidRDefault="00797428" w:rsidP="00F12941">
            <w:pPr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9E6EC8">
              <w:rPr>
                <w:rFonts w:cs="Arial"/>
                <w:sz w:val="22"/>
                <w:szCs w:val="22"/>
              </w:rPr>
              <w:t>Hockmore</w:t>
            </w:r>
            <w:proofErr w:type="spellEnd"/>
            <w:r w:rsidRPr="009E6EC8">
              <w:rPr>
                <w:rFonts w:cs="Arial"/>
                <w:sz w:val="22"/>
                <w:szCs w:val="22"/>
              </w:rPr>
              <w:t xml:space="preserve"> St, </w:t>
            </w:r>
            <w:proofErr w:type="spellStart"/>
            <w:r w:rsidRPr="009E6EC8">
              <w:rPr>
                <w:rFonts w:cs="Arial"/>
                <w:sz w:val="22"/>
                <w:szCs w:val="22"/>
              </w:rPr>
              <w:t>Cowley</w:t>
            </w:r>
            <w:proofErr w:type="spellEnd"/>
            <w:r w:rsidRPr="009E6EC8">
              <w:rPr>
                <w:rFonts w:cs="Arial"/>
                <w:sz w:val="22"/>
                <w:szCs w:val="22"/>
              </w:rPr>
              <w:t xml:space="preserve">, Church </w:t>
            </w:r>
            <w:proofErr w:type="spellStart"/>
            <w:r w:rsidRPr="009E6EC8">
              <w:rPr>
                <w:rFonts w:cs="Arial"/>
                <w:sz w:val="22"/>
                <w:szCs w:val="22"/>
              </w:rPr>
              <w:t>Cowley</w:t>
            </w:r>
            <w:proofErr w:type="spellEnd"/>
            <w:r w:rsidRPr="009E6EC8">
              <w:rPr>
                <w:rFonts w:cs="Arial"/>
                <w:sz w:val="22"/>
                <w:szCs w:val="22"/>
              </w:rPr>
              <w:t xml:space="preserve">, Temple </w:t>
            </w:r>
            <w:proofErr w:type="spellStart"/>
            <w:r w:rsidRPr="009E6EC8">
              <w:rPr>
                <w:rFonts w:cs="Arial"/>
                <w:sz w:val="22"/>
                <w:szCs w:val="22"/>
              </w:rPr>
              <w:t>Cowley</w:t>
            </w:r>
            <w:proofErr w:type="spellEnd"/>
            <w:r w:rsidRPr="009E6EC8">
              <w:rPr>
                <w:rFonts w:cs="Arial"/>
                <w:sz w:val="22"/>
                <w:szCs w:val="22"/>
              </w:rPr>
              <w:t xml:space="preserve">, Parish </w:t>
            </w:r>
            <w:proofErr w:type="spellStart"/>
            <w:r w:rsidRPr="009E6EC8">
              <w:rPr>
                <w:rFonts w:cs="Arial"/>
                <w:sz w:val="22"/>
                <w:szCs w:val="22"/>
              </w:rPr>
              <w:t>Cowley</w:t>
            </w:r>
            <w:proofErr w:type="spellEnd"/>
            <w:r w:rsidRPr="009E6EC8">
              <w:rPr>
                <w:rFonts w:cs="Arial"/>
                <w:sz w:val="22"/>
                <w:szCs w:val="22"/>
              </w:rPr>
              <w:t xml:space="preserve"> St John</w:t>
            </w:r>
          </w:p>
          <w:p w:rsidR="00797428" w:rsidRPr="009E6EC8" w:rsidRDefault="00797428" w:rsidP="00F12941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 w:val="restart"/>
          </w:tcPr>
          <w:p w:rsidR="001A7910" w:rsidRPr="009E6EC8" w:rsidRDefault="001A7910" w:rsidP="009E6EC8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9E6EC8">
              <w:rPr>
                <w:rFonts w:cs="Arial"/>
                <w:sz w:val="20"/>
                <w:szCs w:val="20"/>
              </w:rPr>
              <w:t>1 x vacancy  – must meet the residency requirements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7428" w:rsidRPr="009E6EC8" w:rsidRDefault="009E6EC8" w:rsidP="00DC04AE">
            <w:pPr>
              <w:ind w:left="176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9E6EC8">
              <w:rPr>
                <w:rFonts w:cs="Arial"/>
                <w:sz w:val="22"/>
                <w:szCs w:val="22"/>
              </w:rPr>
              <w:t>Abbasi</w:t>
            </w:r>
            <w:proofErr w:type="spellEnd"/>
          </w:p>
        </w:tc>
      </w:tr>
      <w:tr w:rsidR="00657AE8" w:rsidRPr="00C0623E" w:rsidTr="00597551">
        <w:trPr>
          <w:cantSplit/>
        </w:trPr>
        <w:tc>
          <w:tcPr>
            <w:tcW w:w="534" w:type="dxa"/>
            <w:vMerge/>
          </w:tcPr>
          <w:p w:rsidR="00657AE8" w:rsidRPr="0049621D" w:rsidRDefault="00657AE8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57AE8" w:rsidRPr="0049621D" w:rsidRDefault="00657AE8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7AE8" w:rsidRPr="009E6EC8" w:rsidRDefault="00657AE8" w:rsidP="00F66210">
            <w:pPr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57AE8" w:rsidRPr="009E6EC8" w:rsidRDefault="00657AE8" w:rsidP="00F25ABB">
            <w:pPr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57AE8" w:rsidRPr="009E6EC8" w:rsidRDefault="00657AE8" w:rsidP="00B81AFE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657AE8" w:rsidRPr="009E6EC8" w:rsidRDefault="00657AE8" w:rsidP="009E6EC8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7AE8" w:rsidRPr="009E6EC8" w:rsidRDefault="00657AE8" w:rsidP="00DC04AE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797428" w:rsidRPr="00C0623E" w:rsidTr="00597551">
        <w:trPr>
          <w:cantSplit/>
        </w:trPr>
        <w:tc>
          <w:tcPr>
            <w:tcW w:w="534" w:type="dxa"/>
            <w:vMerge/>
          </w:tcPr>
          <w:p w:rsidR="00797428" w:rsidRPr="0049621D" w:rsidRDefault="00797428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797428" w:rsidRPr="009E6EC8" w:rsidRDefault="001A7910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Elise</w:t>
            </w:r>
            <w:r w:rsidR="00797428" w:rsidRPr="009E6EC8">
              <w:rPr>
                <w:rFonts w:cs="Arial"/>
                <w:sz w:val="22"/>
                <w:szCs w:val="22"/>
              </w:rPr>
              <w:t xml:space="preserve"> Benjamin</w:t>
            </w:r>
          </w:p>
        </w:tc>
        <w:tc>
          <w:tcPr>
            <w:tcW w:w="992" w:type="dxa"/>
          </w:tcPr>
          <w:p w:rsidR="00797428" w:rsidRPr="009E6EC8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1843" w:type="dxa"/>
            <w:vMerge/>
          </w:tcPr>
          <w:p w:rsidR="00797428" w:rsidRPr="009E6EC8" w:rsidRDefault="00797428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97428" w:rsidRPr="009E6EC8" w:rsidRDefault="00797428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797428" w:rsidRPr="009E6EC8" w:rsidRDefault="00797428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797428" w:rsidRPr="00C0623E" w:rsidTr="00597551">
        <w:trPr>
          <w:cantSplit/>
        </w:trPr>
        <w:tc>
          <w:tcPr>
            <w:tcW w:w="534" w:type="dxa"/>
            <w:vMerge/>
          </w:tcPr>
          <w:p w:rsidR="00797428" w:rsidRPr="0049621D" w:rsidRDefault="00797428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797428" w:rsidRPr="0049621D" w:rsidRDefault="00797428" w:rsidP="0025792E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Cllr Curran</w:t>
            </w:r>
          </w:p>
        </w:tc>
        <w:tc>
          <w:tcPr>
            <w:tcW w:w="992" w:type="dxa"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1843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97428" w:rsidRPr="001A7910" w:rsidRDefault="00797428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797428" w:rsidRPr="0049621D" w:rsidRDefault="00797428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97428" w:rsidRPr="00C0623E" w:rsidTr="00597551">
        <w:trPr>
          <w:cantSplit/>
        </w:trPr>
        <w:tc>
          <w:tcPr>
            <w:tcW w:w="534" w:type="dxa"/>
            <w:vMerge/>
          </w:tcPr>
          <w:p w:rsidR="00797428" w:rsidRPr="0049621D" w:rsidRDefault="00797428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Cllr Tarver</w:t>
            </w:r>
          </w:p>
        </w:tc>
        <w:tc>
          <w:tcPr>
            <w:tcW w:w="992" w:type="dxa"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1843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97428" w:rsidRPr="001A7910" w:rsidRDefault="00797428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797428" w:rsidRPr="0049621D" w:rsidRDefault="00797428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97428" w:rsidRPr="00C0623E" w:rsidTr="00597551">
        <w:trPr>
          <w:cantSplit/>
        </w:trPr>
        <w:tc>
          <w:tcPr>
            <w:tcW w:w="534" w:type="dxa"/>
            <w:vMerge/>
          </w:tcPr>
          <w:p w:rsidR="00797428" w:rsidRPr="0049621D" w:rsidRDefault="00797428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797428" w:rsidRPr="0049621D" w:rsidRDefault="00797428" w:rsidP="00F25ABB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Judith Harley</w:t>
            </w:r>
          </w:p>
        </w:tc>
        <w:tc>
          <w:tcPr>
            <w:tcW w:w="992" w:type="dxa"/>
          </w:tcPr>
          <w:p w:rsidR="00797428" w:rsidRPr="0049621D" w:rsidRDefault="00797428" w:rsidP="00D047DD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1843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97428" w:rsidRPr="001A7910" w:rsidRDefault="00797428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797428" w:rsidRPr="0049621D" w:rsidRDefault="00797428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97428" w:rsidRPr="00C0623E" w:rsidTr="00597551">
        <w:trPr>
          <w:cantSplit/>
        </w:trPr>
        <w:tc>
          <w:tcPr>
            <w:tcW w:w="534" w:type="dxa"/>
            <w:vMerge/>
          </w:tcPr>
          <w:p w:rsidR="00797428" w:rsidRPr="0049621D" w:rsidRDefault="00797428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Bryan Keen</w:t>
            </w:r>
          </w:p>
        </w:tc>
        <w:tc>
          <w:tcPr>
            <w:tcW w:w="992" w:type="dxa"/>
          </w:tcPr>
          <w:p w:rsidR="00797428" w:rsidRPr="0049621D" w:rsidRDefault="00797428" w:rsidP="0025792E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1843" w:type="dxa"/>
            <w:vMerge/>
          </w:tcPr>
          <w:p w:rsidR="00797428" w:rsidRPr="0049621D" w:rsidRDefault="00797428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7428" w:rsidRPr="001A7910" w:rsidRDefault="00797428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97428" w:rsidRPr="0049621D" w:rsidRDefault="00797428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657AE8" w:rsidRPr="00C0623E" w:rsidTr="00597551">
        <w:trPr>
          <w:cantSplit/>
        </w:trPr>
        <w:tc>
          <w:tcPr>
            <w:tcW w:w="534" w:type="dxa"/>
          </w:tcPr>
          <w:p w:rsidR="00657AE8" w:rsidRPr="0049621D" w:rsidRDefault="00657AE8" w:rsidP="00657AE8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7AE8" w:rsidRPr="0049621D" w:rsidRDefault="00657AE8" w:rsidP="0019254F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Headington Parish Charity</w:t>
            </w:r>
          </w:p>
          <w:p w:rsidR="00657AE8" w:rsidRDefault="00657AE8" w:rsidP="0019254F">
            <w:pPr>
              <w:ind w:left="0"/>
              <w:rPr>
                <w:rFonts w:cs="Arial"/>
                <w:sz w:val="22"/>
                <w:szCs w:val="22"/>
              </w:rPr>
            </w:pPr>
          </w:p>
          <w:p w:rsidR="00657AE8" w:rsidRPr="0049621D" w:rsidRDefault="00657AE8" w:rsidP="0019254F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7AE8" w:rsidRPr="0049621D" w:rsidRDefault="00657AE8" w:rsidP="0019254F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Cllr Clarkson</w:t>
            </w:r>
          </w:p>
          <w:p w:rsidR="00657AE8" w:rsidRPr="0049621D" w:rsidRDefault="00657AE8" w:rsidP="0019254F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57AE8" w:rsidRPr="0049621D" w:rsidRDefault="00657AE8" w:rsidP="0019254F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1843" w:type="dxa"/>
          </w:tcPr>
          <w:p w:rsidR="00657AE8" w:rsidRPr="0049621D" w:rsidRDefault="00657AE8" w:rsidP="0019254F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 xml:space="preserve">4 year term of office.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57AE8" w:rsidRPr="00DC2450" w:rsidRDefault="00657AE8" w:rsidP="00657AE8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000000" w:themeColor="text1"/>
                <w:sz w:val="20"/>
                <w:szCs w:val="20"/>
              </w:rPr>
            </w:pPr>
            <w:r w:rsidRPr="00DC2450">
              <w:rPr>
                <w:rFonts w:cs="Arial"/>
                <w:color w:val="000000" w:themeColor="text1"/>
                <w:sz w:val="20"/>
                <w:szCs w:val="20"/>
              </w:rPr>
              <w:t>2013 OCC resolution to reduce to 1 representative when terms of office come up for renewal in 2014. This was not acted on.</w:t>
            </w:r>
          </w:p>
          <w:p w:rsidR="00657AE8" w:rsidRPr="001A7910" w:rsidRDefault="00657AE8" w:rsidP="00657AE8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0"/>
                <w:szCs w:val="20"/>
              </w:rPr>
            </w:pPr>
            <w:r w:rsidRPr="00DC2450">
              <w:rPr>
                <w:rFonts w:cs="Arial"/>
                <w:color w:val="000000" w:themeColor="text1"/>
                <w:sz w:val="20"/>
                <w:szCs w:val="20"/>
              </w:rPr>
              <w:t>Charity confirmed that officially its 3 nominees from OCC but they agree that 2 is appropriate number.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57AE8" w:rsidRPr="0049621D" w:rsidRDefault="00657AE8" w:rsidP="0019254F">
            <w:pPr>
              <w:ind w:left="176"/>
              <w:rPr>
                <w:rFonts w:cs="Arial"/>
                <w:sz w:val="22"/>
                <w:szCs w:val="22"/>
              </w:rPr>
            </w:pPr>
          </w:p>
          <w:p w:rsidR="00657AE8" w:rsidRPr="0049621D" w:rsidRDefault="00657AE8" w:rsidP="0019254F">
            <w:pPr>
              <w:ind w:left="176"/>
              <w:rPr>
                <w:rFonts w:cs="Arial"/>
                <w:sz w:val="22"/>
                <w:szCs w:val="22"/>
              </w:rPr>
            </w:pPr>
          </w:p>
          <w:p w:rsidR="00657AE8" w:rsidRPr="0049621D" w:rsidRDefault="00657AE8" w:rsidP="0019254F">
            <w:pPr>
              <w:ind w:left="176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No nominations in 2017</w:t>
            </w:r>
          </w:p>
        </w:tc>
      </w:tr>
    </w:tbl>
    <w:p w:rsidR="00657AE8" w:rsidRDefault="00657AE8">
      <w:r>
        <w:br w:type="page"/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992"/>
        <w:gridCol w:w="1843"/>
        <w:gridCol w:w="3685"/>
        <w:gridCol w:w="2693"/>
      </w:tblGrid>
      <w:tr w:rsidR="00657AE8" w:rsidRPr="0049621D" w:rsidTr="0019254F">
        <w:trPr>
          <w:cantSplit/>
        </w:trPr>
        <w:tc>
          <w:tcPr>
            <w:tcW w:w="534" w:type="dxa"/>
            <w:shd w:val="clear" w:color="auto" w:fill="E5DFEC" w:themeFill="accent4" w:themeFillTint="33"/>
          </w:tcPr>
          <w:p w:rsidR="00657AE8" w:rsidRPr="0049621D" w:rsidRDefault="00657AE8" w:rsidP="0019254F">
            <w:pPr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657AE8" w:rsidRPr="0049621D" w:rsidRDefault="00657AE8" w:rsidP="0019254F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9621D">
              <w:rPr>
                <w:rFonts w:cs="Arial"/>
                <w:b/>
                <w:sz w:val="22"/>
                <w:szCs w:val="22"/>
              </w:rPr>
              <w:t xml:space="preserve">Charities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57AE8" w:rsidRPr="0049621D" w:rsidRDefault="00657AE8" w:rsidP="0019254F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9621D">
              <w:rPr>
                <w:rFonts w:cs="Arial"/>
                <w:b/>
                <w:sz w:val="22"/>
                <w:szCs w:val="22"/>
              </w:rPr>
              <w:t>Current Appointment 2016/17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657AE8" w:rsidRPr="0049621D" w:rsidRDefault="00657AE8" w:rsidP="0019254F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9621D">
              <w:rPr>
                <w:rFonts w:cs="Arial"/>
                <w:b/>
                <w:sz w:val="22"/>
                <w:szCs w:val="22"/>
              </w:rPr>
              <w:t>Expiry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57AE8" w:rsidRPr="0049621D" w:rsidRDefault="00657AE8" w:rsidP="0019254F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9621D">
              <w:rPr>
                <w:rFonts w:cs="Arial"/>
                <w:b/>
                <w:sz w:val="22"/>
                <w:szCs w:val="22"/>
              </w:rPr>
              <w:t>Length of appointment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57AE8" w:rsidRPr="0049621D" w:rsidRDefault="00657AE8" w:rsidP="0019254F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49621D">
              <w:rPr>
                <w:rFonts w:cs="Arial"/>
                <w:b/>
                <w:sz w:val="22"/>
                <w:szCs w:val="22"/>
              </w:rPr>
              <w:t>Comments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57AE8" w:rsidRPr="0049621D" w:rsidRDefault="00657AE8" w:rsidP="0019254F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71766A">
              <w:rPr>
                <w:rFonts w:cs="Arial"/>
                <w:b/>
                <w:sz w:val="22"/>
                <w:szCs w:val="22"/>
              </w:rPr>
              <w:t>2017/18 nominations</w:t>
            </w:r>
          </w:p>
        </w:tc>
      </w:tr>
      <w:tr w:rsidR="00657AE8" w:rsidRPr="00C0623E" w:rsidTr="00597551">
        <w:trPr>
          <w:cantSplit/>
        </w:trPr>
        <w:tc>
          <w:tcPr>
            <w:tcW w:w="534" w:type="dxa"/>
          </w:tcPr>
          <w:p w:rsidR="00657AE8" w:rsidRPr="0049621D" w:rsidRDefault="00657AE8" w:rsidP="00657AE8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7AE8" w:rsidRPr="00657AE8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657AE8">
              <w:rPr>
                <w:rFonts w:cs="Arial"/>
                <w:sz w:val="22"/>
                <w:szCs w:val="22"/>
              </w:rPr>
              <w:t>Headington Action</w:t>
            </w:r>
          </w:p>
        </w:tc>
        <w:tc>
          <w:tcPr>
            <w:tcW w:w="2268" w:type="dxa"/>
          </w:tcPr>
          <w:p w:rsidR="00657AE8" w:rsidRPr="00657AE8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657AE8">
              <w:rPr>
                <w:rFonts w:cs="Arial"/>
                <w:sz w:val="22"/>
                <w:szCs w:val="22"/>
              </w:rPr>
              <w:t>Cllr Clarkson</w:t>
            </w:r>
          </w:p>
          <w:p w:rsidR="00657AE8" w:rsidRPr="00657AE8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657AE8">
              <w:rPr>
                <w:rFonts w:cs="Arial"/>
                <w:sz w:val="22"/>
                <w:szCs w:val="22"/>
              </w:rPr>
              <w:t>Cllr Sinclair</w:t>
            </w:r>
          </w:p>
        </w:tc>
        <w:tc>
          <w:tcPr>
            <w:tcW w:w="992" w:type="dxa"/>
          </w:tcPr>
          <w:p w:rsidR="00657AE8" w:rsidRPr="00657AE8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657AE8" w:rsidRPr="00CB59C1" w:rsidRDefault="00657AE8" w:rsidP="00657AE8">
            <w:pPr>
              <w:ind w:left="0"/>
              <w:rPr>
                <w:rFonts w:cs="Arial"/>
              </w:rPr>
            </w:pPr>
            <w:r w:rsidRPr="00CB59C1">
              <w:rPr>
                <w:rFonts w:cs="Arial"/>
              </w:rPr>
              <w:t>4 year term of office</w:t>
            </w:r>
          </w:p>
        </w:tc>
        <w:tc>
          <w:tcPr>
            <w:tcW w:w="3685" w:type="dxa"/>
            <w:shd w:val="clear" w:color="auto" w:fill="auto"/>
          </w:tcPr>
          <w:p w:rsidR="00657AE8" w:rsidRPr="00CB59C1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CB59C1">
              <w:rPr>
                <w:rFonts w:cs="Arial"/>
              </w:rPr>
              <w:t xml:space="preserve">From 2017: Ward Councillors for Headington area (Barton &amp; </w:t>
            </w:r>
            <w:proofErr w:type="spellStart"/>
            <w:r w:rsidRPr="00CB59C1">
              <w:rPr>
                <w:rFonts w:cs="Arial"/>
              </w:rPr>
              <w:t>Sandhills</w:t>
            </w:r>
            <w:proofErr w:type="spellEnd"/>
            <w:r w:rsidRPr="00CB59C1">
              <w:rPr>
                <w:rFonts w:cs="Arial"/>
              </w:rPr>
              <w:t xml:space="preserve">, Churchill, Headington, Headington Hill &amp; Northway, Lye Valley, Quarry &amp; </w:t>
            </w:r>
            <w:proofErr w:type="spellStart"/>
            <w:r w:rsidRPr="00CB59C1">
              <w:rPr>
                <w:rFonts w:cs="Arial"/>
              </w:rPr>
              <w:t>Risinghurst</w:t>
            </w:r>
            <w:proofErr w:type="spellEnd"/>
            <w:r w:rsidRPr="00CB59C1">
              <w:rPr>
                <w:rFonts w:cs="Arial"/>
              </w:rPr>
              <w:t>) – all appointed by organisation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657AE8" w:rsidRPr="00CB59C1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CB59C1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CB59C1">
              <w:rPr>
                <w:rFonts w:cs="Arial"/>
                <w:sz w:val="22"/>
                <w:szCs w:val="22"/>
              </w:rPr>
              <w:t>Ladbrooke</w:t>
            </w:r>
            <w:proofErr w:type="spellEnd"/>
          </w:p>
          <w:p w:rsidR="00657AE8" w:rsidRPr="00CB59C1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CB59C1">
              <w:rPr>
                <w:rFonts w:cs="Arial"/>
                <w:sz w:val="22"/>
                <w:szCs w:val="22"/>
              </w:rPr>
              <w:t>Cllr Rowley</w:t>
            </w:r>
          </w:p>
          <w:p w:rsidR="00657AE8" w:rsidRPr="00CB59C1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CB59C1">
              <w:rPr>
                <w:rFonts w:cs="Arial"/>
                <w:sz w:val="22"/>
                <w:szCs w:val="22"/>
              </w:rPr>
              <w:t>Cllr Brown</w:t>
            </w:r>
          </w:p>
          <w:p w:rsidR="00657AE8" w:rsidRPr="00CB59C1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CB59C1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CB59C1">
              <w:rPr>
                <w:rFonts w:cs="Arial"/>
                <w:sz w:val="22"/>
                <w:szCs w:val="22"/>
              </w:rPr>
              <w:t>Lygo</w:t>
            </w:r>
            <w:proofErr w:type="spellEnd"/>
          </w:p>
          <w:p w:rsidR="00657AE8" w:rsidRPr="00CB59C1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CB59C1">
              <w:rPr>
                <w:rFonts w:cs="Arial"/>
                <w:sz w:val="22"/>
                <w:szCs w:val="22"/>
              </w:rPr>
              <w:t>Cllr Anwar</w:t>
            </w:r>
          </w:p>
          <w:p w:rsidR="00657AE8" w:rsidRPr="00CB59C1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CB59C1">
              <w:rPr>
                <w:rFonts w:cs="Arial"/>
                <w:sz w:val="22"/>
                <w:szCs w:val="22"/>
              </w:rPr>
              <w:t>Cllr Chapman</w:t>
            </w:r>
          </w:p>
          <w:p w:rsidR="00657AE8" w:rsidRPr="00CB59C1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CB59C1">
              <w:rPr>
                <w:rFonts w:cs="Arial"/>
                <w:sz w:val="22"/>
                <w:szCs w:val="22"/>
              </w:rPr>
              <w:t>Cllr Kennedy</w:t>
            </w:r>
          </w:p>
          <w:p w:rsidR="00657AE8" w:rsidRPr="00CB59C1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CB59C1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CB59C1">
              <w:rPr>
                <w:rFonts w:cs="Arial"/>
                <w:sz w:val="22"/>
                <w:szCs w:val="22"/>
              </w:rPr>
              <w:t>Lloyd-Shogbesan</w:t>
            </w:r>
            <w:proofErr w:type="spellEnd"/>
          </w:p>
          <w:p w:rsidR="00657AE8" w:rsidRPr="00CB59C1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CB59C1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CB59C1">
              <w:rPr>
                <w:rFonts w:cs="Arial"/>
                <w:sz w:val="22"/>
                <w:szCs w:val="22"/>
              </w:rPr>
              <w:t>Munkonge</w:t>
            </w:r>
            <w:proofErr w:type="spellEnd"/>
          </w:p>
          <w:p w:rsidR="00657AE8" w:rsidRPr="00CB59C1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CB59C1">
              <w:rPr>
                <w:rFonts w:cs="Arial"/>
                <w:sz w:val="22"/>
                <w:szCs w:val="22"/>
              </w:rPr>
              <w:t>Cllr Sinclair</w:t>
            </w:r>
          </w:p>
          <w:p w:rsidR="00657AE8" w:rsidRPr="00CB59C1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CB59C1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CB59C1">
              <w:rPr>
                <w:rFonts w:cs="Arial"/>
                <w:sz w:val="22"/>
                <w:szCs w:val="22"/>
              </w:rPr>
              <w:t>Altaf-Khan</w:t>
            </w:r>
            <w:proofErr w:type="spellEnd"/>
          </w:p>
          <w:p w:rsidR="00657AE8" w:rsidRPr="00CB59C1" w:rsidRDefault="00657AE8" w:rsidP="00657AE8">
            <w:pPr>
              <w:ind w:left="0"/>
              <w:rPr>
                <w:rFonts w:cs="Arial"/>
                <w:sz w:val="22"/>
                <w:szCs w:val="22"/>
              </w:rPr>
            </w:pPr>
            <w:r w:rsidRPr="00CB59C1">
              <w:rPr>
                <w:rFonts w:cs="Arial"/>
                <w:sz w:val="22"/>
                <w:szCs w:val="22"/>
              </w:rPr>
              <w:t>Cllr Wilkinson</w:t>
            </w:r>
          </w:p>
        </w:tc>
      </w:tr>
      <w:tr w:rsidR="00797428" w:rsidRPr="00C0623E" w:rsidTr="00597551">
        <w:trPr>
          <w:cantSplit/>
          <w:trHeight w:val="983"/>
        </w:trPr>
        <w:tc>
          <w:tcPr>
            <w:tcW w:w="534" w:type="dxa"/>
          </w:tcPr>
          <w:p w:rsidR="00797428" w:rsidRPr="0049621D" w:rsidRDefault="00797428" w:rsidP="00D5162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7428" w:rsidRPr="0049621D" w:rsidRDefault="00797428" w:rsidP="00C0623E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Non Ecclesiastical Charities of  St Mary’s Magdalen</w:t>
            </w:r>
          </w:p>
        </w:tc>
        <w:tc>
          <w:tcPr>
            <w:tcW w:w="2268" w:type="dxa"/>
          </w:tcPr>
          <w:p w:rsidR="00797428" w:rsidRPr="0049621D" w:rsidRDefault="00797428" w:rsidP="00C0623E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Cllr Brown</w:t>
            </w:r>
          </w:p>
        </w:tc>
        <w:tc>
          <w:tcPr>
            <w:tcW w:w="992" w:type="dxa"/>
          </w:tcPr>
          <w:p w:rsidR="00797428" w:rsidRPr="0049621D" w:rsidRDefault="00797428" w:rsidP="00C0623E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797428" w:rsidRPr="0049621D" w:rsidRDefault="00797428" w:rsidP="004966E5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 xml:space="preserve">4 year term of office. </w:t>
            </w:r>
          </w:p>
        </w:tc>
        <w:tc>
          <w:tcPr>
            <w:tcW w:w="3685" w:type="dxa"/>
            <w:shd w:val="clear" w:color="auto" w:fill="auto"/>
          </w:tcPr>
          <w:p w:rsidR="00797428" w:rsidRPr="00DC2450" w:rsidRDefault="00797428" w:rsidP="00DC2450">
            <w:pPr>
              <w:ind w:left="176"/>
              <w:rPr>
                <w:rFonts w:cs="Arial"/>
                <w:color w:val="000000" w:themeColor="text1"/>
                <w:sz w:val="20"/>
                <w:szCs w:val="20"/>
              </w:rPr>
            </w:pPr>
            <w:r w:rsidRPr="00DC2450">
              <w:rPr>
                <w:rFonts w:cs="Arial"/>
                <w:color w:val="000000" w:themeColor="text1"/>
                <w:sz w:val="20"/>
                <w:szCs w:val="20"/>
              </w:rPr>
              <w:t xml:space="preserve">Technically Council can appoint up to 2 reps but </w:t>
            </w:r>
            <w:r w:rsidR="001A7910" w:rsidRPr="00DC2450"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 w:rsidRPr="00DC2450">
              <w:rPr>
                <w:rFonts w:cs="Arial"/>
                <w:color w:val="000000" w:themeColor="text1"/>
                <w:sz w:val="20"/>
                <w:szCs w:val="20"/>
              </w:rPr>
              <w:t>harity currently prefer to just have 1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797428" w:rsidRPr="0049621D" w:rsidRDefault="00797428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  <w:p w:rsidR="00797428" w:rsidRPr="0049621D" w:rsidRDefault="00797428" w:rsidP="00797428">
            <w:pPr>
              <w:ind w:left="176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No nominations in 2017</w:t>
            </w:r>
          </w:p>
        </w:tc>
      </w:tr>
      <w:tr w:rsidR="00DC04AE" w:rsidRPr="00C0623E" w:rsidTr="00597551">
        <w:trPr>
          <w:cantSplit/>
        </w:trPr>
        <w:tc>
          <w:tcPr>
            <w:tcW w:w="534" w:type="dxa"/>
            <w:vMerge w:val="restart"/>
          </w:tcPr>
          <w:p w:rsidR="00DC04AE" w:rsidRPr="0049621D" w:rsidRDefault="00DC04AE" w:rsidP="00D5162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DC04AE" w:rsidRPr="0049621D" w:rsidRDefault="00DC04AE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Parochial Charities of St Clements</w:t>
            </w:r>
          </w:p>
        </w:tc>
        <w:tc>
          <w:tcPr>
            <w:tcW w:w="2268" w:type="dxa"/>
          </w:tcPr>
          <w:p w:rsidR="00DC04AE" w:rsidRPr="0049621D" w:rsidRDefault="00DC04AE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Cllr Azad</w:t>
            </w:r>
          </w:p>
          <w:p w:rsidR="00DC04AE" w:rsidRPr="0049621D" w:rsidRDefault="00DC04AE" w:rsidP="00D5162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04AE" w:rsidRPr="0049621D" w:rsidRDefault="00DC04AE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04AE" w:rsidRPr="0049621D" w:rsidRDefault="00DC04AE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Cllr term of office.</w:t>
            </w:r>
          </w:p>
          <w:p w:rsidR="00DC04AE" w:rsidRPr="0049621D" w:rsidRDefault="00DC04AE" w:rsidP="00636971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Should be Cllrs for St Clements or St Mary’s wards.</w:t>
            </w:r>
          </w:p>
          <w:p w:rsidR="00DC04AE" w:rsidRPr="0049621D" w:rsidRDefault="00DC04AE" w:rsidP="0063697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1A7910" w:rsidRPr="00DC2450" w:rsidRDefault="00DC04AE" w:rsidP="00DC2450">
            <w:pPr>
              <w:ind w:left="176"/>
              <w:rPr>
                <w:rFonts w:cs="Arial"/>
                <w:color w:val="000000" w:themeColor="text1"/>
                <w:sz w:val="20"/>
                <w:szCs w:val="20"/>
              </w:rPr>
            </w:pPr>
            <w:r w:rsidRPr="00DC2450">
              <w:rPr>
                <w:rFonts w:cs="Arial"/>
                <w:color w:val="000000" w:themeColor="text1"/>
                <w:sz w:val="20"/>
                <w:szCs w:val="20"/>
              </w:rPr>
              <w:t xml:space="preserve">Note 2013 OCC resolution to reduce to 1 representative when terms of office come up for renewal – but not actioned in 2014 </w:t>
            </w:r>
            <w:r w:rsidR="008255C4" w:rsidRPr="00DC2450">
              <w:rPr>
                <w:rFonts w:cs="Arial"/>
                <w:color w:val="000000" w:themeColor="text1"/>
                <w:sz w:val="20"/>
                <w:szCs w:val="20"/>
              </w:rPr>
              <w:t>or</w:t>
            </w:r>
            <w:r w:rsidRPr="00DC2450">
              <w:rPr>
                <w:rFonts w:cs="Arial"/>
                <w:color w:val="000000" w:themeColor="text1"/>
                <w:sz w:val="20"/>
                <w:szCs w:val="20"/>
              </w:rPr>
              <w:t xml:space="preserve"> in 2016. </w:t>
            </w:r>
          </w:p>
          <w:p w:rsidR="00DC04AE" w:rsidRPr="00DC2450" w:rsidRDefault="00DC04AE" w:rsidP="00DC2450">
            <w:pPr>
              <w:ind w:left="176"/>
              <w:rPr>
                <w:rFonts w:cs="Arial"/>
                <w:color w:val="000000" w:themeColor="text1"/>
                <w:sz w:val="20"/>
                <w:szCs w:val="20"/>
              </w:rPr>
            </w:pPr>
            <w:r w:rsidRPr="00DC2450">
              <w:rPr>
                <w:rFonts w:cs="Arial"/>
                <w:color w:val="000000" w:themeColor="text1"/>
                <w:sz w:val="20"/>
                <w:szCs w:val="20"/>
              </w:rPr>
              <w:t>Charity happy to have 2 representatives.</w:t>
            </w:r>
          </w:p>
        </w:tc>
        <w:tc>
          <w:tcPr>
            <w:tcW w:w="2693" w:type="dxa"/>
            <w:vMerge w:val="restart"/>
            <w:shd w:val="clear" w:color="auto" w:fill="E5DFEC" w:themeFill="accent4" w:themeFillTint="33"/>
          </w:tcPr>
          <w:p w:rsidR="00DC04AE" w:rsidRDefault="00DC04AE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  <w:p w:rsidR="00DC04AE" w:rsidRPr="0049621D" w:rsidRDefault="00DC04AE" w:rsidP="00797428">
            <w:pPr>
              <w:ind w:left="176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No nominations in 2017</w:t>
            </w:r>
          </w:p>
        </w:tc>
      </w:tr>
      <w:tr w:rsidR="00DC04AE" w:rsidRPr="00C0623E" w:rsidTr="00597551">
        <w:trPr>
          <w:cantSplit/>
          <w:trHeight w:val="488"/>
        </w:trPr>
        <w:tc>
          <w:tcPr>
            <w:tcW w:w="534" w:type="dxa"/>
            <w:vMerge/>
          </w:tcPr>
          <w:p w:rsidR="00DC04AE" w:rsidRPr="0049621D" w:rsidRDefault="00DC04AE" w:rsidP="00D5162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C04AE" w:rsidRPr="0049621D" w:rsidRDefault="00DC04AE" w:rsidP="00D5162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04AE" w:rsidRPr="0049621D" w:rsidRDefault="00DC04AE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Cllr Hayes</w:t>
            </w:r>
          </w:p>
        </w:tc>
        <w:tc>
          <w:tcPr>
            <w:tcW w:w="992" w:type="dxa"/>
          </w:tcPr>
          <w:p w:rsidR="00DC04AE" w:rsidRPr="0049621D" w:rsidRDefault="00DC04AE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1843" w:type="dxa"/>
            <w:vMerge/>
            <w:shd w:val="clear" w:color="auto" w:fill="auto"/>
          </w:tcPr>
          <w:p w:rsidR="00DC04AE" w:rsidRPr="0049621D" w:rsidRDefault="00DC04AE" w:rsidP="00D5162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04AE" w:rsidRPr="00DC2450" w:rsidRDefault="00DC04AE" w:rsidP="00DC2450">
            <w:pPr>
              <w:ind w:left="176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5DFEC" w:themeFill="accent4" w:themeFillTint="33"/>
          </w:tcPr>
          <w:p w:rsidR="00DC04AE" w:rsidRPr="0049621D" w:rsidRDefault="00DC04AE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797428" w:rsidRPr="00C0623E" w:rsidTr="00597551">
        <w:trPr>
          <w:cantSplit/>
          <w:trHeight w:val="1252"/>
        </w:trPr>
        <w:tc>
          <w:tcPr>
            <w:tcW w:w="534" w:type="dxa"/>
          </w:tcPr>
          <w:p w:rsidR="00797428" w:rsidRPr="0049621D" w:rsidRDefault="00797428" w:rsidP="00D5162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7428" w:rsidRPr="0049621D" w:rsidRDefault="00797428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 xml:space="preserve">St </w:t>
            </w:r>
            <w:proofErr w:type="spellStart"/>
            <w:r w:rsidRPr="0049621D">
              <w:rPr>
                <w:rFonts w:cs="Arial"/>
                <w:sz w:val="22"/>
                <w:szCs w:val="22"/>
              </w:rPr>
              <w:t>Aldate's</w:t>
            </w:r>
            <w:proofErr w:type="spellEnd"/>
            <w:r w:rsidRPr="0049621D">
              <w:rPr>
                <w:rFonts w:cs="Arial"/>
                <w:sz w:val="22"/>
                <w:szCs w:val="22"/>
              </w:rPr>
              <w:t xml:space="preserve"> Parochial Charity</w:t>
            </w:r>
          </w:p>
          <w:p w:rsidR="00797428" w:rsidRPr="0049621D" w:rsidRDefault="00797428" w:rsidP="00D5162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7428" w:rsidRPr="0049621D" w:rsidRDefault="00797428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Cllr Kennedy</w:t>
            </w:r>
          </w:p>
          <w:p w:rsidR="00797428" w:rsidRPr="0049621D" w:rsidRDefault="00797428" w:rsidP="00D5162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97428" w:rsidRPr="0049621D" w:rsidRDefault="00797428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797428" w:rsidRPr="0049621D" w:rsidRDefault="00797428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4 year term of office.</w:t>
            </w:r>
          </w:p>
        </w:tc>
        <w:tc>
          <w:tcPr>
            <w:tcW w:w="3685" w:type="dxa"/>
            <w:shd w:val="clear" w:color="auto" w:fill="auto"/>
          </w:tcPr>
          <w:p w:rsidR="00797428" w:rsidRPr="00DC2450" w:rsidRDefault="00797428" w:rsidP="00DC2450">
            <w:pPr>
              <w:ind w:left="176"/>
              <w:rPr>
                <w:rFonts w:cs="Arial"/>
                <w:color w:val="000000" w:themeColor="text1"/>
                <w:sz w:val="20"/>
                <w:szCs w:val="20"/>
              </w:rPr>
            </w:pPr>
            <w:r w:rsidRPr="00DC2450">
              <w:rPr>
                <w:rFonts w:cs="Arial"/>
                <w:color w:val="000000" w:themeColor="text1"/>
                <w:sz w:val="20"/>
                <w:szCs w:val="20"/>
              </w:rPr>
              <w:t xml:space="preserve">At request of charity the OCC appointees were reduced to 1 (Cllr Hollingsworth stood down)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797428" w:rsidRPr="0049621D" w:rsidRDefault="00797428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  <w:p w:rsidR="00797428" w:rsidRPr="0049621D" w:rsidRDefault="00797428" w:rsidP="00797428">
            <w:pPr>
              <w:ind w:left="176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No nominations in 2017</w:t>
            </w:r>
          </w:p>
        </w:tc>
      </w:tr>
      <w:tr w:rsidR="00797428" w:rsidRPr="00C0623E" w:rsidTr="00597551">
        <w:trPr>
          <w:cantSplit/>
        </w:trPr>
        <w:tc>
          <w:tcPr>
            <w:tcW w:w="534" w:type="dxa"/>
          </w:tcPr>
          <w:p w:rsidR="00797428" w:rsidRPr="0049621D" w:rsidRDefault="00797428" w:rsidP="00D5162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7428" w:rsidRPr="0049621D" w:rsidRDefault="00797428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Susan Kidd Charity</w:t>
            </w:r>
          </w:p>
        </w:tc>
        <w:tc>
          <w:tcPr>
            <w:tcW w:w="2268" w:type="dxa"/>
          </w:tcPr>
          <w:p w:rsidR="00797428" w:rsidRPr="0049621D" w:rsidRDefault="00797428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992" w:type="dxa"/>
          </w:tcPr>
          <w:p w:rsidR="00797428" w:rsidRPr="0049621D" w:rsidRDefault="00797428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797428" w:rsidRPr="0049621D" w:rsidRDefault="00797428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4 year term of office</w:t>
            </w:r>
          </w:p>
          <w:p w:rsidR="00797428" w:rsidRPr="0049621D" w:rsidRDefault="00797428" w:rsidP="00D5162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797428" w:rsidRPr="0049621D" w:rsidRDefault="00797428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797428" w:rsidRPr="0049621D" w:rsidRDefault="00797428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  <w:p w:rsidR="00797428" w:rsidRPr="0049621D" w:rsidRDefault="00797428" w:rsidP="00797428">
            <w:pPr>
              <w:ind w:left="176"/>
              <w:rPr>
                <w:rFonts w:cs="Arial"/>
                <w:sz w:val="22"/>
                <w:szCs w:val="22"/>
              </w:rPr>
            </w:pPr>
            <w:r w:rsidRPr="0049621D">
              <w:rPr>
                <w:rFonts w:cs="Arial"/>
                <w:sz w:val="22"/>
                <w:szCs w:val="22"/>
              </w:rPr>
              <w:t>No nominations in 2017</w:t>
            </w:r>
          </w:p>
        </w:tc>
      </w:tr>
    </w:tbl>
    <w:p w:rsidR="007C28EC" w:rsidRDefault="007C28EC">
      <w:pPr>
        <w:ind w:left="0"/>
        <w:rPr>
          <w:color w:val="FF0000"/>
        </w:rPr>
      </w:pPr>
    </w:p>
    <w:tbl>
      <w:tblPr>
        <w:tblStyle w:val="TableGrid"/>
        <w:tblW w:w="138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992"/>
        <w:gridCol w:w="1701"/>
        <w:gridCol w:w="3544"/>
        <w:gridCol w:w="2836"/>
      </w:tblGrid>
      <w:tr w:rsidR="00E84B2E" w:rsidRPr="00E84B2E" w:rsidTr="00DC04AE">
        <w:trPr>
          <w:cantSplit/>
        </w:trPr>
        <w:tc>
          <w:tcPr>
            <w:tcW w:w="534" w:type="dxa"/>
            <w:shd w:val="clear" w:color="auto" w:fill="E5DFEC" w:themeFill="accent4" w:themeFillTint="33"/>
          </w:tcPr>
          <w:p w:rsidR="00E84B2E" w:rsidRPr="00E84B2E" w:rsidRDefault="00E84B2E" w:rsidP="00374A5D">
            <w:pPr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E84B2E" w:rsidRPr="00E84B2E" w:rsidRDefault="00E84B2E" w:rsidP="00374A5D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84B2E">
              <w:rPr>
                <w:rFonts w:cs="Arial"/>
                <w:b/>
                <w:sz w:val="22"/>
                <w:szCs w:val="22"/>
              </w:rPr>
              <w:t xml:space="preserve">Trusts </w:t>
            </w:r>
          </w:p>
          <w:p w:rsidR="00E84B2E" w:rsidRPr="00E84B2E" w:rsidRDefault="00E84B2E" w:rsidP="00374A5D">
            <w:pPr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E84B2E" w:rsidRPr="00E84B2E" w:rsidRDefault="00E84B2E" w:rsidP="00374A5D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84B2E">
              <w:rPr>
                <w:rFonts w:cs="Arial"/>
                <w:b/>
                <w:sz w:val="22"/>
                <w:szCs w:val="22"/>
              </w:rPr>
              <w:t>Current Appointment 2016/17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E84B2E" w:rsidRPr="00E84B2E" w:rsidRDefault="00E84B2E" w:rsidP="00374A5D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84B2E">
              <w:rPr>
                <w:rFonts w:cs="Arial"/>
                <w:b/>
                <w:sz w:val="22"/>
                <w:szCs w:val="22"/>
              </w:rPr>
              <w:t>Expiry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84B2E" w:rsidRPr="00E84B2E" w:rsidRDefault="00E84B2E" w:rsidP="00374A5D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84B2E">
              <w:rPr>
                <w:rFonts w:cs="Arial"/>
                <w:b/>
                <w:sz w:val="22"/>
                <w:szCs w:val="22"/>
              </w:rPr>
              <w:t>Length of appointment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84B2E" w:rsidRPr="00E84B2E" w:rsidRDefault="00E84B2E" w:rsidP="00374A5D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84B2E">
              <w:rPr>
                <w:rFonts w:cs="Arial"/>
                <w:b/>
                <w:sz w:val="22"/>
                <w:szCs w:val="22"/>
              </w:rPr>
              <w:t>Comments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84B2E" w:rsidRPr="00797428" w:rsidRDefault="00E84B2E" w:rsidP="00797428">
            <w:pPr>
              <w:ind w:left="0"/>
              <w:rPr>
                <w:rFonts w:cs="Arial"/>
                <w:b/>
                <w:color w:val="FF0000"/>
                <w:sz w:val="22"/>
                <w:szCs w:val="22"/>
              </w:rPr>
            </w:pPr>
            <w:r w:rsidRPr="00797428">
              <w:rPr>
                <w:rFonts w:cs="Arial"/>
                <w:b/>
                <w:sz w:val="22"/>
                <w:szCs w:val="22"/>
              </w:rPr>
              <w:t>2017</w:t>
            </w:r>
            <w:r w:rsidR="00797428" w:rsidRPr="00797428">
              <w:rPr>
                <w:rFonts w:cs="Arial"/>
                <w:b/>
                <w:sz w:val="22"/>
                <w:szCs w:val="22"/>
              </w:rPr>
              <w:t>/18 n</w:t>
            </w:r>
            <w:r w:rsidRPr="00797428">
              <w:rPr>
                <w:rFonts w:cs="Arial"/>
                <w:b/>
                <w:sz w:val="22"/>
                <w:szCs w:val="22"/>
              </w:rPr>
              <w:t>ominations</w:t>
            </w:r>
          </w:p>
        </w:tc>
      </w:tr>
      <w:tr w:rsidR="00E84B2E" w:rsidRPr="00E84B2E" w:rsidTr="00DC04AE">
        <w:trPr>
          <w:cantSplit/>
        </w:trPr>
        <w:tc>
          <w:tcPr>
            <w:tcW w:w="534" w:type="dxa"/>
            <w:vMerge w:val="restart"/>
          </w:tcPr>
          <w:p w:rsidR="00E84B2E" w:rsidRPr="00E84B2E" w:rsidRDefault="00E84B2E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Katherine Rawson Trust</w:t>
            </w:r>
          </w:p>
        </w:tc>
        <w:tc>
          <w:tcPr>
            <w:tcW w:w="2126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Mike Gotch</w:t>
            </w:r>
          </w:p>
        </w:tc>
        <w:tc>
          <w:tcPr>
            <w:tcW w:w="992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4 year term of office.</w:t>
            </w:r>
          </w:p>
          <w:p w:rsidR="00E84B2E" w:rsidRPr="00E84B2E" w:rsidRDefault="00E84B2E" w:rsidP="000B056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E84B2E" w:rsidRPr="00DC2450" w:rsidRDefault="00E84B2E" w:rsidP="00DC2450">
            <w:pPr>
              <w:ind w:left="176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shd w:val="clear" w:color="auto" w:fill="E5DFEC" w:themeFill="accent4" w:themeFillTint="33"/>
          </w:tcPr>
          <w:p w:rsidR="00E84B2E" w:rsidRDefault="00E84B2E" w:rsidP="00DC04AE">
            <w:pPr>
              <w:ind w:left="175"/>
              <w:rPr>
                <w:rFonts w:cs="Arial"/>
                <w:sz w:val="22"/>
                <w:szCs w:val="22"/>
              </w:rPr>
            </w:pPr>
          </w:p>
          <w:p w:rsidR="00E84B2E" w:rsidRPr="00E84B2E" w:rsidRDefault="00E84B2E" w:rsidP="00DC04AE">
            <w:pPr>
              <w:ind w:left="17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</w:t>
            </w:r>
            <w:r w:rsidR="00797428">
              <w:rPr>
                <w:rFonts w:cs="Arial"/>
                <w:sz w:val="22"/>
                <w:szCs w:val="22"/>
              </w:rPr>
              <w:t>nominations</w:t>
            </w:r>
            <w:r>
              <w:rPr>
                <w:rFonts w:cs="Arial"/>
                <w:sz w:val="22"/>
                <w:szCs w:val="22"/>
              </w:rPr>
              <w:t xml:space="preserve"> in 2017</w:t>
            </w:r>
          </w:p>
        </w:tc>
      </w:tr>
      <w:tr w:rsidR="00E84B2E" w:rsidRPr="00E84B2E" w:rsidTr="00DC04AE">
        <w:trPr>
          <w:cantSplit/>
        </w:trPr>
        <w:tc>
          <w:tcPr>
            <w:tcW w:w="534" w:type="dxa"/>
            <w:vMerge/>
          </w:tcPr>
          <w:p w:rsidR="00E84B2E" w:rsidRPr="00E84B2E" w:rsidRDefault="00E84B2E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Goddard</w:t>
            </w:r>
          </w:p>
        </w:tc>
        <w:tc>
          <w:tcPr>
            <w:tcW w:w="992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1701" w:type="dxa"/>
            <w:vMerge/>
            <w:shd w:val="clear" w:color="auto" w:fill="auto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84B2E" w:rsidRPr="00E84B2E" w:rsidRDefault="00E84B2E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E5DFEC" w:themeFill="accent4" w:themeFillTint="33"/>
          </w:tcPr>
          <w:p w:rsidR="00E84B2E" w:rsidRPr="00E84B2E" w:rsidRDefault="00E84B2E" w:rsidP="00DC04AE">
            <w:pPr>
              <w:ind w:left="175"/>
              <w:rPr>
                <w:rFonts w:cs="Arial"/>
                <w:sz w:val="22"/>
                <w:szCs w:val="22"/>
              </w:rPr>
            </w:pPr>
          </w:p>
        </w:tc>
      </w:tr>
      <w:tr w:rsidR="00E84B2E" w:rsidRPr="00E84B2E" w:rsidTr="00DC04AE">
        <w:trPr>
          <w:cantSplit/>
        </w:trPr>
        <w:tc>
          <w:tcPr>
            <w:tcW w:w="534" w:type="dxa"/>
            <w:vMerge/>
          </w:tcPr>
          <w:p w:rsidR="00E84B2E" w:rsidRPr="00E84B2E" w:rsidRDefault="00E84B2E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Goff</w:t>
            </w:r>
          </w:p>
        </w:tc>
        <w:tc>
          <w:tcPr>
            <w:tcW w:w="992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1701" w:type="dxa"/>
            <w:vMerge/>
            <w:shd w:val="clear" w:color="auto" w:fill="auto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84B2E" w:rsidRPr="00E84B2E" w:rsidRDefault="00E84B2E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E5DFEC" w:themeFill="accent4" w:themeFillTint="33"/>
          </w:tcPr>
          <w:p w:rsidR="00E84B2E" w:rsidRPr="00E84B2E" w:rsidRDefault="00E84B2E" w:rsidP="00DC04AE">
            <w:pPr>
              <w:ind w:left="175"/>
              <w:rPr>
                <w:rFonts w:cs="Arial"/>
                <w:sz w:val="22"/>
                <w:szCs w:val="22"/>
              </w:rPr>
            </w:pPr>
          </w:p>
        </w:tc>
      </w:tr>
      <w:tr w:rsidR="00E84B2E" w:rsidRPr="00E84B2E" w:rsidTr="00DC04AE">
        <w:trPr>
          <w:cantSplit/>
        </w:trPr>
        <w:tc>
          <w:tcPr>
            <w:tcW w:w="534" w:type="dxa"/>
            <w:vMerge w:val="restart"/>
          </w:tcPr>
          <w:p w:rsidR="00E84B2E" w:rsidRPr="00E84B2E" w:rsidRDefault="00E84B2E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Old Marston Charities Trust</w:t>
            </w:r>
          </w:p>
        </w:tc>
        <w:tc>
          <w:tcPr>
            <w:tcW w:w="2126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Chapman</w:t>
            </w:r>
          </w:p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4 year term of office.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84B2E" w:rsidRPr="00597551" w:rsidRDefault="00E84B2E" w:rsidP="00DC2450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E5DFEC" w:themeFill="accent4" w:themeFillTint="33"/>
          </w:tcPr>
          <w:p w:rsidR="00E84B2E" w:rsidRDefault="00E84B2E" w:rsidP="00DC04AE">
            <w:pPr>
              <w:ind w:left="175"/>
              <w:rPr>
                <w:rFonts w:cs="Arial"/>
                <w:sz w:val="22"/>
                <w:szCs w:val="22"/>
              </w:rPr>
            </w:pPr>
          </w:p>
          <w:p w:rsidR="00E84B2E" w:rsidRPr="00E84B2E" w:rsidRDefault="00797428" w:rsidP="00DC04AE">
            <w:pPr>
              <w:ind w:left="17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nominations in 2017</w:t>
            </w:r>
          </w:p>
        </w:tc>
      </w:tr>
      <w:tr w:rsidR="00E84B2E" w:rsidRPr="00E84B2E" w:rsidTr="00DC04AE">
        <w:trPr>
          <w:cantSplit/>
        </w:trPr>
        <w:tc>
          <w:tcPr>
            <w:tcW w:w="534" w:type="dxa"/>
            <w:vMerge/>
          </w:tcPr>
          <w:p w:rsidR="00E84B2E" w:rsidRPr="00E84B2E" w:rsidRDefault="00E84B2E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Clarkson</w:t>
            </w:r>
          </w:p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1701" w:type="dxa"/>
            <w:vMerge/>
            <w:shd w:val="clear" w:color="auto" w:fill="auto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84B2E" w:rsidRPr="00E84B2E" w:rsidRDefault="00E84B2E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E5DFEC" w:themeFill="accent4" w:themeFillTint="33"/>
          </w:tcPr>
          <w:p w:rsidR="00E84B2E" w:rsidRPr="00E84B2E" w:rsidRDefault="00E84B2E" w:rsidP="00DC04AE">
            <w:pPr>
              <w:ind w:left="175"/>
              <w:rPr>
                <w:rFonts w:cs="Arial"/>
                <w:sz w:val="22"/>
                <w:szCs w:val="22"/>
              </w:rPr>
            </w:pPr>
          </w:p>
        </w:tc>
      </w:tr>
      <w:tr w:rsidR="00E84B2E" w:rsidRPr="00E84B2E" w:rsidTr="00DC04AE">
        <w:trPr>
          <w:cantSplit/>
        </w:trPr>
        <w:tc>
          <w:tcPr>
            <w:tcW w:w="534" w:type="dxa"/>
            <w:vMerge w:val="restart"/>
          </w:tcPr>
          <w:p w:rsidR="00E84B2E" w:rsidRPr="00E84B2E" w:rsidRDefault="00E84B2E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Oxford Leon Trust</w:t>
            </w:r>
          </w:p>
        </w:tc>
        <w:tc>
          <w:tcPr>
            <w:tcW w:w="2126" w:type="dxa"/>
          </w:tcPr>
          <w:p w:rsidR="00E84B2E" w:rsidRPr="00E84B2E" w:rsidRDefault="00E84B2E" w:rsidP="00374A5D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Tanner</w:t>
            </w:r>
          </w:p>
        </w:tc>
        <w:tc>
          <w:tcPr>
            <w:tcW w:w="992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4 year term of office.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84B2E" w:rsidRPr="00DC2450" w:rsidRDefault="00E84B2E" w:rsidP="00DC2450">
            <w:pPr>
              <w:ind w:left="176"/>
              <w:rPr>
                <w:rFonts w:cs="Arial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shd w:val="clear" w:color="auto" w:fill="E5DFEC" w:themeFill="accent4" w:themeFillTint="33"/>
          </w:tcPr>
          <w:p w:rsidR="00E84B2E" w:rsidRDefault="00E84B2E" w:rsidP="00DC04AE">
            <w:pPr>
              <w:ind w:left="175"/>
              <w:rPr>
                <w:rFonts w:cs="Arial"/>
                <w:sz w:val="22"/>
                <w:szCs w:val="22"/>
              </w:rPr>
            </w:pPr>
          </w:p>
          <w:p w:rsidR="00E84B2E" w:rsidRPr="00E84B2E" w:rsidRDefault="00797428" w:rsidP="00DC04AE">
            <w:pPr>
              <w:ind w:left="17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nominations in 2017</w:t>
            </w:r>
          </w:p>
        </w:tc>
      </w:tr>
      <w:tr w:rsidR="00E84B2E" w:rsidRPr="00E84B2E" w:rsidTr="00DC04AE">
        <w:trPr>
          <w:cantSplit/>
        </w:trPr>
        <w:tc>
          <w:tcPr>
            <w:tcW w:w="534" w:type="dxa"/>
            <w:vMerge/>
          </w:tcPr>
          <w:p w:rsidR="00E84B2E" w:rsidRPr="00E84B2E" w:rsidRDefault="00E84B2E" w:rsidP="00374A5D">
            <w:pPr>
              <w:ind w:left="142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Rowley</w:t>
            </w:r>
          </w:p>
        </w:tc>
        <w:tc>
          <w:tcPr>
            <w:tcW w:w="992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1701" w:type="dxa"/>
            <w:vMerge/>
            <w:shd w:val="clear" w:color="auto" w:fill="auto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84B2E" w:rsidRPr="00E84B2E" w:rsidRDefault="00E84B2E" w:rsidP="00DC2450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E5DFEC" w:themeFill="accent4" w:themeFillTint="33"/>
          </w:tcPr>
          <w:p w:rsidR="00E84B2E" w:rsidRPr="00E84B2E" w:rsidRDefault="00E84B2E" w:rsidP="00E84B2E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E84B2E" w:rsidRPr="00E84B2E" w:rsidTr="004554B3">
        <w:trPr>
          <w:cantSplit/>
        </w:trPr>
        <w:tc>
          <w:tcPr>
            <w:tcW w:w="534" w:type="dxa"/>
          </w:tcPr>
          <w:p w:rsidR="00E84B2E" w:rsidRPr="00E84B2E" w:rsidRDefault="00E84B2E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Oxford Playhouse Trust</w:t>
            </w:r>
          </w:p>
        </w:tc>
        <w:tc>
          <w:tcPr>
            <w:tcW w:w="2126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Clarkson</w:t>
            </w:r>
          </w:p>
        </w:tc>
        <w:tc>
          <w:tcPr>
            <w:tcW w:w="992" w:type="dxa"/>
          </w:tcPr>
          <w:p w:rsid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Annual</w:t>
            </w:r>
          </w:p>
          <w:p w:rsidR="00DC04AE" w:rsidRPr="00E84B2E" w:rsidRDefault="00DC04AE" w:rsidP="00374A5D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X 1 </w:t>
            </w:r>
          </w:p>
        </w:tc>
        <w:tc>
          <w:tcPr>
            <w:tcW w:w="1701" w:type="dxa"/>
            <w:shd w:val="clear" w:color="auto" w:fill="auto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Annual appointment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4B2E" w:rsidRPr="00597551" w:rsidRDefault="00E84B2E" w:rsidP="00DC2450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84B2E" w:rsidRPr="004554B3" w:rsidRDefault="009E6EC8" w:rsidP="004554B3">
            <w:pPr>
              <w:ind w:left="0" w:firstLine="34"/>
              <w:rPr>
                <w:rFonts w:cs="Arial"/>
                <w:sz w:val="22"/>
                <w:szCs w:val="22"/>
              </w:rPr>
            </w:pPr>
            <w:r w:rsidRPr="004554B3">
              <w:rPr>
                <w:rFonts w:cs="Arial"/>
                <w:sz w:val="22"/>
                <w:szCs w:val="22"/>
              </w:rPr>
              <w:t>Cllr Clarkson</w:t>
            </w:r>
          </w:p>
        </w:tc>
      </w:tr>
      <w:tr w:rsidR="00E84B2E" w:rsidRPr="00E84B2E" w:rsidTr="004554B3">
        <w:trPr>
          <w:cantSplit/>
        </w:trPr>
        <w:tc>
          <w:tcPr>
            <w:tcW w:w="534" w:type="dxa"/>
          </w:tcPr>
          <w:p w:rsidR="00E84B2E" w:rsidRPr="00E84B2E" w:rsidRDefault="00E84B2E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Oxford Poverty Action Trust</w:t>
            </w:r>
          </w:p>
        </w:tc>
        <w:tc>
          <w:tcPr>
            <w:tcW w:w="2126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Iley-Williamson</w:t>
            </w:r>
          </w:p>
        </w:tc>
        <w:tc>
          <w:tcPr>
            <w:tcW w:w="992" w:type="dxa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Annual</w:t>
            </w:r>
            <w:r w:rsidR="00DC04AE"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1701" w:type="dxa"/>
            <w:shd w:val="clear" w:color="auto" w:fill="auto"/>
          </w:tcPr>
          <w:p w:rsidR="00E84B2E" w:rsidRPr="00E84B2E" w:rsidRDefault="00E84B2E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Annual appointment</w:t>
            </w:r>
          </w:p>
        </w:tc>
        <w:tc>
          <w:tcPr>
            <w:tcW w:w="3544" w:type="dxa"/>
          </w:tcPr>
          <w:p w:rsidR="00E84B2E" w:rsidRPr="00DC2450" w:rsidRDefault="00E84B2E" w:rsidP="00DC2450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4B2E" w:rsidRPr="004554B3" w:rsidRDefault="009E6EC8" w:rsidP="004554B3">
            <w:pPr>
              <w:ind w:left="0" w:firstLine="34"/>
              <w:rPr>
                <w:rFonts w:cs="Arial"/>
                <w:sz w:val="22"/>
                <w:szCs w:val="22"/>
              </w:rPr>
            </w:pPr>
            <w:r w:rsidRPr="004554B3">
              <w:rPr>
                <w:rFonts w:cs="Arial"/>
                <w:sz w:val="22"/>
                <w:szCs w:val="22"/>
              </w:rPr>
              <w:t>Cllr Rowley</w:t>
            </w:r>
          </w:p>
        </w:tc>
      </w:tr>
      <w:tr w:rsidR="009E6EC8" w:rsidRPr="00E84B2E" w:rsidTr="00DC04AE">
        <w:trPr>
          <w:cantSplit/>
        </w:trPr>
        <w:tc>
          <w:tcPr>
            <w:tcW w:w="534" w:type="dxa"/>
            <w:vMerge w:val="restart"/>
          </w:tcPr>
          <w:p w:rsidR="009E6EC8" w:rsidRPr="00E84B2E" w:rsidRDefault="009E6EC8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9E6EC8" w:rsidRPr="00E84B2E" w:rsidRDefault="009E6EC8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Oxford Preservation Trust</w:t>
            </w:r>
          </w:p>
        </w:tc>
        <w:tc>
          <w:tcPr>
            <w:tcW w:w="2126" w:type="dxa"/>
          </w:tcPr>
          <w:p w:rsidR="009E6EC8" w:rsidRPr="00E84B2E" w:rsidRDefault="009E6EC8" w:rsidP="00374A5D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Cook</w:t>
            </w:r>
          </w:p>
        </w:tc>
        <w:tc>
          <w:tcPr>
            <w:tcW w:w="992" w:type="dxa"/>
            <w:vMerge w:val="restart"/>
          </w:tcPr>
          <w:p w:rsidR="009E6EC8" w:rsidRPr="00E84B2E" w:rsidRDefault="009E6EC8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Annual</w:t>
            </w:r>
            <w:r>
              <w:rPr>
                <w:rFonts w:cs="Arial"/>
                <w:sz w:val="22"/>
                <w:szCs w:val="22"/>
              </w:rPr>
              <w:t xml:space="preserve"> x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EC8" w:rsidRPr="00E84B2E" w:rsidRDefault="009E6EC8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Annual appointment</w:t>
            </w:r>
          </w:p>
        </w:tc>
        <w:tc>
          <w:tcPr>
            <w:tcW w:w="3544" w:type="dxa"/>
            <w:vMerge w:val="restart"/>
          </w:tcPr>
          <w:p w:rsidR="009E6EC8" w:rsidRPr="00597551" w:rsidRDefault="009E6EC8" w:rsidP="00597551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</w:tcPr>
          <w:p w:rsidR="009E6EC8" w:rsidRPr="00E84B2E" w:rsidRDefault="009E6EC8" w:rsidP="009E6EC8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Cook</w:t>
            </w:r>
          </w:p>
        </w:tc>
      </w:tr>
      <w:tr w:rsidR="009E6EC8" w:rsidRPr="00E84B2E" w:rsidTr="00DC04AE">
        <w:trPr>
          <w:cantSplit/>
        </w:trPr>
        <w:tc>
          <w:tcPr>
            <w:tcW w:w="534" w:type="dxa"/>
            <w:vMerge/>
          </w:tcPr>
          <w:p w:rsidR="009E6EC8" w:rsidRPr="00E84B2E" w:rsidRDefault="009E6EC8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E6EC8" w:rsidRPr="00E84B2E" w:rsidRDefault="009E6EC8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6EC8" w:rsidRPr="00E84B2E" w:rsidRDefault="009E6EC8" w:rsidP="00374A5D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Fry</w:t>
            </w:r>
          </w:p>
        </w:tc>
        <w:tc>
          <w:tcPr>
            <w:tcW w:w="992" w:type="dxa"/>
            <w:vMerge/>
          </w:tcPr>
          <w:p w:rsidR="009E6EC8" w:rsidRPr="00E84B2E" w:rsidRDefault="009E6EC8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EC8" w:rsidRPr="00E84B2E" w:rsidRDefault="009E6EC8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E6EC8" w:rsidRPr="00597551" w:rsidRDefault="009E6EC8" w:rsidP="00597551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</w:tcPr>
          <w:p w:rsidR="009E6EC8" w:rsidRPr="00E84B2E" w:rsidRDefault="009E6EC8" w:rsidP="009E6EC8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Fry</w:t>
            </w:r>
          </w:p>
        </w:tc>
      </w:tr>
      <w:tr w:rsidR="009E6EC8" w:rsidRPr="00E84B2E" w:rsidTr="00DC04AE">
        <w:trPr>
          <w:cantSplit/>
        </w:trPr>
        <w:tc>
          <w:tcPr>
            <w:tcW w:w="534" w:type="dxa"/>
            <w:vMerge/>
          </w:tcPr>
          <w:p w:rsidR="009E6EC8" w:rsidRPr="00E84B2E" w:rsidRDefault="009E6EC8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E6EC8" w:rsidRPr="00E84B2E" w:rsidRDefault="009E6EC8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6EC8" w:rsidRPr="00E84B2E" w:rsidRDefault="009E6EC8" w:rsidP="00374A5D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992" w:type="dxa"/>
            <w:vMerge/>
          </w:tcPr>
          <w:p w:rsidR="009E6EC8" w:rsidRPr="00E84B2E" w:rsidRDefault="009E6EC8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EC8" w:rsidRPr="00E84B2E" w:rsidRDefault="009E6EC8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E6EC8" w:rsidRPr="00597551" w:rsidRDefault="009E6EC8" w:rsidP="00597551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E6EC8" w:rsidRPr="00E84B2E" w:rsidRDefault="009E6EC8" w:rsidP="009E6EC8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Upton</w:t>
            </w:r>
          </w:p>
        </w:tc>
      </w:tr>
      <w:tr w:rsidR="009E6EC8" w:rsidRPr="00E84B2E" w:rsidTr="00DC04AE">
        <w:trPr>
          <w:cantSplit/>
        </w:trPr>
        <w:tc>
          <w:tcPr>
            <w:tcW w:w="534" w:type="dxa"/>
          </w:tcPr>
          <w:p w:rsidR="009E6EC8" w:rsidRPr="00E84B2E" w:rsidRDefault="009E6EC8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6EC8" w:rsidRPr="00E84B2E" w:rsidRDefault="009E6EC8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Pegasus Theatre Trust</w:t>
            </w:r>
          </w:p>
        </w:tc>
        <w:tc>
          <w:tcPr>
            <w:tcW w:w="2126" w:type="dxa"/>
          </w:tcPr>
          <w:p w:rsidR="009E6EC8" w:rsidRPr="00E84B2E" w:rsidRDefault="009E6EC8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Curran</w:t>
            </w:r>
          </w:p>
        </w:tc>
        <w:tc>
          <w:tcPr>
            <w:tcW w:w="992" w:type="dxa"/>
          </w:tcPr>
          <w:p w:rsidR="009E6EC8" w:rsidRPr="00E84B2E" w:rsidRDefault="009E6EC8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Annual</w:t>
            </w:r>
            <w:r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1701" w:type="dxa"/>
            <w:shd w:val="clear" w:color="auto" w:fill="auto"/>
          </w:tcPr>
          <w:p w:rsidR="009E6EC8" w:rsidRPr="00E84B2E" w:rsidRDefault="009E6EC8" w:rsidP="00374A5D">
            <w:pPr>
              <w:ind w:left="33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Annual appointment</w:t>
            </w:r>
          </w:p>
        </w:tc>
        <w:tc>
          <w:tcPr>
            <w:tcW w:w="3544" w:type="dxa"/>
            <w:shd w:val="clear" w:color="auto" w:fill="auto"/>
          </w:tcPr>
          <w:p w:rsidR="009E6EC8" w:rsidRPr="00597551" w:rsidRDefault="009E6EC8" w:rsidP="00597551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</w:tcPr>
          <w:p w:rsidR="009E6EC8" w:rsidRPr="00E84B2E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84B2E">
              <w:rPr>
                <w:rFonts w:cs="Arial"/>
                <w:sz w:val="22"/>
                <w:szCs w:val="22"/>
              </w:rPr>
              <w:t>Cllr Curran</w:t>
            </w:r>
          </w:p>
        </w:tc>
      </w:tr>
    </w:tbl>
    <w:p w:rsidR="00E84B2E" w:rsidRDefault="00E84B2E">
      <w:pPr>
        <w:ind w:left="0"/>
        <w:rPr>
          <w:color w:val="FF0000"/>
        </w:rPr>
      </w:pPr>
      <w:r>
        <w:rPr>
          <w:color w:val="FF0000"/>
        </w:rPr>
        <w:br w:type="page"/>
      </w:r>
    </w:p>
    <w:p w:rsidR="00B77228" w:rsidRDefault="00B77228">
      <w:pPr>
        <w:ind w:left="0"/>
        <w:rPr>
          <w:color w:val="FF0000"/>
        </w:rPr>
      </w:pPr>
    </w:p>
    <w:tbl>
      <w:tblPr>
        <w:tblStyle w:val="TableGrid"/>
        <w:tblpPr w:leftFromText="180" w:rightFromText="180" w:vertAnchor="text" w:tblpX="-68" w:tblpY="1"/>
        <w:tblOverlap w:val="never"/>
        <w:tblW w:w="13858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1559"/>
        <w:gridCol w:w="3118"/>
        <w:gridCol w:w="2410"/>
      </w:tblGrid>
      <w:tr w:rsidR="00E84B2E" w:rsidRPr="00EC6655" w:rsidTr="00DC04AE">
        <w:trPr>
          <w:cantSplit/>
          <w:tblHeader/>
        </w:trPr>
        <w:tc>
          <w:tcPr>
            <w:tcW w:w="675" w:type="dxa"/>
            <w:shd w:val="clear" w:color="auto" w:fill="E5DFEC" w:themeFill="accent4" w:themeFillTint="33"/>
          </w:tcPr>
          <w:p w:rsidR="00E84B2E" w:rsidRPr="00EC6655" w:rsidRDefault="00E84B2E" w:rsidP="00636971">
            <w:pPr>
              <w:ind w:left="142" w:right="-533" w:hanging="142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E84B2E" w:rsidRPr="00EC6655" w:rsidRDefault="00E84B2E" w:rsidP="00B77228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 xml:space="preserve">Organisation </w:t>
            </w:r>
          </w:p>
          <w:p w:rsidR="00E84B2E" w:rsidRPr="00EC6655" w:rsidRDefault="00E84B2E" w:rsidP="00B77228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E5DFEC" w:themeFill="accent4" w:themeFillTint="33"/>
          </w:tcPr>
          <w:p w:rsidR="00E84B2E" w:rsidRPr="00EC6655" w:rsidRDefault="00E84B2E" w:rsidP="00B77228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Current Appointment(s) 2016/17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E84B2E" w:rsidRPr="00EC6655" w:rsidRDefault="00E84B2E" w:rsidP="00B77228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Length</w:t>
            </w:r>
            <w:r>
              <w:rPr>
                <w:rFonts w:cs="Arial"/>
                <w:b/>
                <w:sz w:val="22"/>
                <w:szCs w:val="22"/>
              </w:rPr>
              <w:t xml:space="preserve"> of appointment 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E84B2E" w:rsidRPr="00EC6655" w:rsidRDefault="00E84B2E" w:rsidP="00B77228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Comments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E84B2E" w:rsidRPr="009E6EC8" w:rsidRDefault="00E84B2E" w:rsidP="00797428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9E6EC8">
              <w:rPr>
                <w:rFonts w:cs="Arial"/>
                <w:b/>
                <w:sz w:val="22"/>
                <w:szCs w:val="22"/>
              </w:rPr>
              <w:t xml:space="preserve">2017/18 </w:t>
            </w:r>
            <w:r w:rsidR="00797428" w:rsidRPr="009E6EC8">
              <w:rPr>
                <w:rFonts w:cs="Arial"/>
                <w:b/>
                <w:sz w:val="22"/>
                <w:szCs w:val="22"/>
              </w:rPr>
              <w:t>n</w:t>
            </w:r>
            <w:r w:rsidRPr="009E6EC8">
              <w:rPr>
                <w:rFonts w:cs="Arial"/>
                <w:b/>
                <w:sz w:val="22"/>
                <w:szCs w:val="22"/>
              </w:rPr>
              <w:t>ominations</w:t>
            </w:r>
          </w:p>
        </w:tc>
      </w:tr>
      <w:tr w:rsidR="00E84B2E" w:rsidRPr="00EC6655" w:rsidTr="00DC04AE">
        <w:trPr>
          <w:cantSplit/>
          <w:tblHeader/>
        </w:trPr>
        <w:tc>
          <w:tcPr>
            <w:tcW w:w="675" w:type="dxa"/>
          </w:tcPr>
          <w:p w:rsidR="00E84B2E" w:rsidRPr="00A9211F" w:rsidRDefault="00E84B2E" w:rsidP="00A9211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Association Public Service Excellence (APSE)</w:t>
            </w:r>
          </w:p>
        </w:tc>
        <w:tc>
          <w:tcPr>
            <w:tcW w:w="2694" w:type="dxa"/>
          </w:tcPr>
          <w:p w:rsidR="00E84B2E" w:rsidRPr="00F61173" w:rsidRDefault="00E84B2E" w:rsidP="00B77228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F61173">
              <w:rPr>
                <w:rFonts w:cs="Arial"/>
                <w:strike/>
                <w:sz w:val="22"/>
                <w:szCs w:val="22"/>
              </w:rPr>
              <w:t>Cllr Coulter</w:t>
            </w:r>
          </w:p>
        </w:tc>
        <w:tc>
          <w:tcPr>
            <w:tcW w:w="1559" w:type="dxa"/>
          </w:tcPr>
          <w:p w:rsidR="00E84B2E" w:rsidRPr="00EC6655" w:rsidRDefault="00E84B2E" w:rsidP="00DC04AE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 w:rsidR="00DC04AE">
              <w:rPr>
                <w:rFonts w:cs="Arial"/>
                <w:sz w:val="22"/>
                <w:szCs w:val="22"/>
              </w:rPr>
              <w:t xml:space="preserve"> x1</w:t>
            </w:r>
          </w:p>
        </w:tc>
        <w:tc>
          <w:tcPr>
            <w:tcW w:w="3118" w:type="dxa"/>
          </w:tcPr>
          <w:p w:rsidR="00E84B2E" w:rsidRPr="001A7910" w:rsidRDefault="00E84B2E" w:rsidP="00B7722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4B2E" w:rsidRPr="009E6EC8" w:rsidRDefault="009E6EC8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Price</w:t>
            </w:r>
          </w:p>
        </w:tc>
      </w:tr>
      <w:tr w:rsidR="00E84B2E" w:rsidRPr="00EC6655" w:rsidTr="00DC04AE">
        <w:trPr>
          <w:cantSplit/>
          <w:tblHeader/>
        </w:trPr>
        <w:tc>
          <w:tcPr>
            <w:tcW w:w="675" w:type="dxa"/>
          </w:tcPr>
          <w:p w:rsidR="00E84B2E" w:rsidRPr="00A9211F" w:rsidRDefault="00E84B2E" w:rsidP="00A9211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Citizen's Advice Bureau</w:t>
            </w:r>
          </w:p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Kennedy</w:t>
            </w:r>
          </w:p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Tarver</w:t>
            </w:r>
          </w:p>
        </w:tc>
        <w:tc>
          <w:tcPr>
            <w:tcW w:w="1559" w:type="dxa"/>
          </w:tcPr>
          <w:p w:rsidR="00E84B2E" w:rsidRPr="00EC6655" w:rsidRDefault="00E84B2E" w:rsidP="00DC04AE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 w:rsidR="00DC04AE">
              <w:rPr>
                <w:rFonts w:cs="Arial"/>
                <w:sz w:val="22"/>
                <w:szCs w:val="22"/>
              </w:rPr>
              <w:t xml:space="preserve"> x 2</w:t>
            </w:r>
          </w:p>
        </w:tc>
        <w:tc>
          <w:tcPr>
            <w:tcW w:w="3118" w:type="dxa"/>
          </w:tcPr>
          <w:p w:rsidR="00E84B2E" w:rsidRPr="001A7910" w:rsidRDefault="00E84B2E" w:rsidP="00B7722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6EC8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Kennedy</w:t>
            </w:r>
          </w:p>
          <w:p w:rsidR="00DC04AE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Tarver</w:t>
            </w:r>
          </w:p>
        </w:tc>
      </w:tr>
      <w:tr w:rsidR="00E84B2E" w:rsidRPr="00EC6655" w:rsidTr="00DC04AE">
        <w:trPr>
          <w:cantSplit/>
          <w:tblHeader/>
        </w:trPr>
        <w:tc>
          <w:tcPr>
            <w:tcW w:w="675" w:type="dxa"/>
          </w:tcPr>
          <w:p w:rsidR="00E84B2E" w:rsidRPr="00A9211F" w:rsidRDefault="00E84B2E" w:rsidP="00A9211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Council of Ruskin College</w:t>
            </w:r>
          </w:p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Kennedy</w:t>
            </w:r>
          </w:p>
          <w:p w:rsidR="00E84B2E" w:rsidRPr="00F61173" w:rsidRDefault="00E84B2E" w:rsidP="00B77228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F61173">
              <w:rPr>
                <w:rFonts w:cs="Arial"/>
                <w:strike/>
                <w:sz w:val="22"/>
                <w:szCs w:val="22"/>
              </w:rPr>
              <w:t>Cllr Coulter</w:t>
            </w:r>
          </w:p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Paule</w:t>
            </w:r>
          </w:p>
        </w:tc>
        <w:tc>
          <w:tcPr>
            <w:tcW w:w="1559" w:type="dxa"/>
          </w:tcPr>
          <w:p w:rsidR="00E84B2E" w:rsidRPr="00EC6655" w:rsidRDefault="00E84B2E" w:rsidP="00DC04AE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 w:rsidR="00DC04AE">
              <w:rPr>
                <w:rFonts w:cs="Arial"/>
                <w:sz w:val="22"/>
                <w:szCs w:val="22"/>
              </w:rPr>
              <w:t xml:space="preserve"> x 3</w:t>
            </w:r>
          </w:p>
        </w:tc>
        <w:tc>
          <w:tcPr>
            <w:tcW w:w="3118" w:type="dxa"/>
          </w:tcPr>
          <w:p w:rsidR="00E84B2E" w:rsidRPr="001A7910" w:rsidRDefault="00E84B2E" w:rsidP="00B7722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6EC8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Kennedy</w:t>
            </w:r>
          </w:p>
          <w:p w:rsidR="009E6EC8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Curran</w:t>
            </w:r>
          </w:p>
          <w:p w:rsidR="00DC04AE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Paule</w:t>
            </w:r>
          </w:p>
        </w:tc>
      </w:tr>
      <w:tr w:rsidR="00E84B2E" w:rsidRPr="00EC6655" w:rsidTr="00DC04AE">
        <w:trPr>
          <w:cantSplit/>
          <w:tblHeader/>
        </w:trPr>
        <w:tc>
          <w:tcPr>
            <w:tcW w:w="675" w:type="dxa"/>
          </w:tcPr>
          <w:p w:rsidR="00E84B2E" w:rsidRPr="00A9211F" w:rsidRDefault="00E84B2E" w:rsidP="00A9211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District Council's Network Association</w:t>
            </w:r>
          </w:p>
        </w:tc>
        <w:tc>
          <w:tcPr>
            <w:tcW w:w="2694" w:type="dxa"/>
          </w:tcPr>
          <w:p w:rsidR="00E84B2E" w:rsidRPr="00A9211F" w:rsidRDefault="00E84B2E" w:rsidP="00B77228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A9211F">
              <w:rPr>
                <w:rFonts w:cs="Arial"/>
                <w:strike/>
                <w:sz w:val="22"/>
                <w:szCs w:val="22"/>
              </w:rPr>
              <w:t>Cllr Coulter</w:t>
            </w:r>
          </w:p>
        </w:tc>
        <w:tc>
          <w:tcPr>
            <w:tcW w:w="1559" w:type="dxa"/>
          </w:tcPr>
          <w:p w:rsidR="00E84B2E" w:rsidRPr="00EC6655" w:rsidRDefault="00E84B2E" w:rsidP="00DC04AE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 w:rsidR="00DC04AE"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3118" w:type="dxa"/>
          </w:tcPr>
          <w:p w:rsidR="00E84B2E" w:rsidRPr="0054095A" w:rsidRDefault="00E84B2E" w:rsidP="0054095A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4B2E" w:rsidRPr="009E6EC8" w:rsidRDefault="009E6EC8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Price</w:t>
            </w:r>
          </w:p>
        </w:tc>
      </w:tr>
      <w:tr w:rsidR="00E84B2E" w:rsidRPr="00EC6655" w:rsidTr="00DC04AE">
        <w:trPr>
          <w:cantSplit/>
          <w:tblHeader/>
        </w:trPr>
        <w:tc>
          <w:tcPr>
            <w:tcW w:w="675" w:type="dxa"/>
          </w:tcPr>
          <w:p w:rsidR="00E84B2E" w:rsidRPr="00A9211F" w:rsidRDefault="00E84B2E" w:rsidP="00A9211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Historic England South East - Heritage Champion</w:t>
            </w:r>
          </w:p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Cook</w:t>
            </w:r>
          </w:p>
        </w:tc>
        <w:tc>
          <w:tcPr>
            <w:tcW w:w="1559" w:type="dxa"/>
          </w:tcPr>
          <w:p w:rsidR="00E84B2E" w:rsidRPr="00EC6655" w:rsidRDefault="00E84B2E" w:rsidP="00DC04AE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 w:rsidR="00DC04AE"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3118" w:type="dxa"/>
          </w:tcPr>
          <w:p w:rsidR="00E84B2E" w:rsidRPr="001A7910" w:rsidRDefault="00E84B2E" w:rsidP="00B7722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4B2E" w:rsidRPr="009E6EC8" w:rsidRDefault="009E6EC8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Cook</w:t>
            </w:r>
          </w:p>
        </w:tc>
      </w:tr>
      <w:tr w:rsidR="00E84B2E" w:rsidRPr="00EC6655" w:rsidTr="00DC04AE">
        <w:trPr>
          <w:cantSplit/>
          <w:tblHeader/>
        </w:trPr>
        <w:tc>
          <w:tcPr>
            <w:tcW w:w="675" w:type="dxa"/>
          </w:tcPr>
          <w:p w:rsidR="00E84B2E" w:rsidRPr="00A9211F" w:rsidRDefault="00E84B2E" w:rsidP="00A9211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B2E" w:rsidRPr="00EC6655" w:rsidRDefault="00E84B2E" w:rsidP="00DC04AE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Fusion – Oxford’s Community Arts</w:t>
            </w:r>
            <w:r w:rsidR="00DC04AE">
              <w:rPr>
                <w:rFonts w:cs="Arial"/>
                <w:sz w:val="22"/>
                <w:szCs w:val="22"/>
              </w:rPr>
              <w:t xml:space="preserve"> </w:t>
            </w:r>
            <w:r w:rsidRPr="00EC6655">
              <w:rPr>
                <w:rFonts w:cs="Arial"/>
                <w:sz w:val="22"/>
                <w:szCs w:val="22"/>
              </w:rPr>
              <w:t>Agency</w:t>
            </w:r>
          </w:p>
        </w:tc>
        <w:tc>
          <w:tcPr>
            <w:tcW w:w="2694" w:type="dxa"/>
          </w:tcPr>
          <w:p w:rsidR="00E84B2E" w:rsidRPr="00F61173" w:rsidRDefault="00E84B2E" w:rsidP="00B77228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F61173">
              <w:rPr>
                <w:rFonts w:cs="Arial"/>
                <w:strike/>
                <w:sz w:val="22"/>
                <w:szCs w:val="22"/>
              </w:rPr>
              <w:t xml:space="preserve">Cllr Coulter </w:t>
            </w:r>
          </w:p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Curran</w:t>
            </w:r>
          </w:p>
        </w:tc>
        <w:tc>
          <w:tcPr>
            <w:tcW w:w="1559" w:type="dxa"/>
          </w:tcPr>
          <w:p w:rsidR="00E84B2E" w:rsidRPr="00EC6655" w:rsidRDefault="00E84B2E" w:rsidP="00DC04AE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 w:rsidR="00DC04AE">
              <w:rPr>
                <w:rFonts w:cs="Arial"/>
                <w:sz w:val="22"/>
                <w:szCs w:val="22"/>
              </w:rPr>
              <w:t xml:space="preserve"> x 2 </w:t>
            </w:r>
          </w:p>
        </w:tc>
        <w:tc>
          <w:tcPr>
            <w:tcW w:w="3118" w:type="dxa"/>
          </w:tcPr>
          <w:p w:rsidR="00E84B2E" w:rsidRPr="001A7910" w:rsidRDefault="00E84B2E" w:rsidP="00B7722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4B2E" w:rsidRPr="009E6EC8" w:rsidRDefault="009E6EC8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9E6EC8">
              <w:rPr>
                <w:rFonts w:cs="Arial"/>
                <w:sz w:val="22"/>
                <w:szCs w:val="22"/>
              </w:rPr>
              <w:t>Simm</w:t>
            </w:r>
            <w:proofErr w:type="spellEnd"/>
          </w:p>
          <w:p w:rsidR="00DC04AE" w:rsidRPr="009E6EC8" w:rsidRDefault="009E6EC8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Curran</w:t>
            </w:r>
          </w:p>
        </w:tc>
      </w:tr>
      <w:tr w:rsidR="009E6EC8" w:rsidRPr="00EC6655" w:rsidTr="00257716">
        <w:trPr>
          <w:cantSplit/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9E6EC8" w:rsidRPr="00A9211F" w:rsidRDefault="009E6EC8" w:rsidP="009E6EC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Gatehouse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>
              <w:rPr>
                <w:rFonts w:cs="Arial"/>
                <w:sz w:val="22"/>
                <w:szCs w:val="22"/>
              </w:rPr>
              <w:t xml:space="preserve"> x 1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E6EC8" w:rsidRPr="001A7910" w:rsidRDefault="009E6EC8" w:rsidP="009E6EC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6EC8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Upton</w:t>
            </w:r>
          </w:p>
        </w:tc>
      </w:tr>
      <w:tr w:rsidR="009E6EC8" w:rsidRPr="00EC6655" w:rsidTr="00DC04AE">
        <w:trPr>
          <w:cantSplit/>
          <w:tblHeader/>
        </w:trPr>
        <w:tc>
          <w:tcPr>
            <w:tcW w:w="675" w:type="dxa"/>
          </w:tcPr>
          <w:p w:rsidR="009E6EC8" w:rsidRPr="00A9211F" w:rsidRDefault="009E6EC8" w:rsidP="009E6EC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LGA General Assembly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Price</w:t>
            </w:r>
          </w:p>
        </w:tc>
        <w:tc>
          <w:tcPr>
            <w:tcW w:w="1559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>
              <w:rPr>
                <w:rFonts w:cs="Arial"/>
                <w:sz w:val="22"/>
                <w:szCs w:val="22"/>
              </w:rPr>
              <w:t xml:space="preserve"> x1 </w:t>
            </w:r>
          </w:p>
        </w:tc>
        <w:tc>
          <w:tcPr>
            <w:tcW w:w="3118" w:type="dxa"/>
          </w:tcPr>
          <w:p w:rsidR="009E6EC8" w:rsidRPr="001A7910" w:rsidRDefault="009E6EC8" w:rsidP="009E6EC8">
            <w:pPr>
              <w:ind w:left="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6EC8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Price</w:t>
            </w:r>
          </w:p>
        </w:tc>
      </w:tr>
      <w:tr w:rsidR="00E84B2E" w:rsidRPr="00EC6655" w:rsidTr="00DC04AE">
        <w:trPr>
          <w:cantSplit/>
          <w:tblHeader/>
        </w:trPr>
        <w:tc>
          <w:tcPr>
            <w:tcW w:w="675" w:type="dxa"/>
          </w:tcPr>
          <w:p w:rsidR="00E84B2E" w:rsidRPr="00A9211F" w:rsidRDefault="00E84B2E" w:rsidP="00A9211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Local Government Information Unit</w:t>
            </w:r>
          </w:p>
        </w:tc>
        <w:tc>
          <w:tcPr>
            <w:tcW w:w="2694" w:type="dxa"/>
          </w:tcPr>
          <w:p w:rsidR="00E84B2E" w:rsidRPr="00F61173" w:rsidRDefault="00E84B2E" w:rsidP="00B77228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F61173">
              <w:rPr>
                <w:rFonts w:cs="Arial"/>
                <w:strike/>
                <w:sz w:val="22"/>
                <w:szCs w:val="22"/>
              </w:rPr>
              <w:t>Cllr Coulter</w:t>
            </w:r>
          </w:p>
        </w:tc>
        <w:tc>
          <w:tcPr>
            <w:tcW w:w="1559" w:type="dxa"/>
          </w:tcPr>
          <w:p w:rsidR="00E84B2E" w:rsidRPr="00EC6655" w:rsidRDefault="00E84B2E" w:rsidP="00DC04AE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 w:rsidR="00DC04AE"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3118" w:type="dxa"/>
          </w:tcPr>
          <w:p w:rsidR="00E84B2E" w:rsidRPr="001A7910" w:rsidRDefault="00E84B2E" w:rsidP="00B77228">
            <w:pPr>
              <w:ind w:left="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4B2E" w:rsidRPr="009E6EC8" w:rsidRDefault="009E6EC8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Hollingsworth</w:t>
            </w:r>
          </w:p>
        </w:tc>
      </w:tr>
      <w:tr w:rsidR="009E6EC8" w:rsidRPr="00EC6655" w:rsidTr="00DC04AE">
        <w:trPr>
          <w:cantSplit/>
          <w:tblHeader/>
        </w:trPr>
        <w:tc>
          <w:tcPr>
            <w:tcW w:w="675" w:type="dxa"/>
          </w:tcPr>
          <w:p w:rsidR="009E6EC8" w:rsidRPr="00A9211F" w:rsidRDefault="009E6EC8" w:rsidP="009E6EC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Modern Art Oxford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Smith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Hollingsworth</w:t>
            </w:r>
          </w:p>
        </w:tc>
        <w:tc>
          <w:tcPr>
            <w:tcW w:w="1559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>
              <w:rPr>
                <w:rFonts w:cs="Arial"/>
                <w:sz w:val="22"/>
                <w:szCs w:val="22"/>
              </w:rPr>
              <w:t xml:space="preserve"> x 2</w:t>
            </w:r>
          </w:p>
        </w:tc>
        <w:tc>
          <w:tcPr>
            <w:tcW w:w="3118" w:type="dxa"/>
          </w:tcPr>
          <w:p w:rsidR="009E6EC8" w:rsidRPr="001A7910" w:rsidRDefault="009E6EC8" w:rsidP="009E6EC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6EC8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Smith</w:t>
            </w:r>
          </w:p>
          <w:p w:rsidR="009E6EC8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Hollingsworth</w:t>
            </w:r>
          </w:p>
        </w:tc>
      </w:tr>
      <w:tr w:rsidR="009E6EC8" w:rsidRPr="00EC6655" w:rsidTr="00EC732F">
        <w:trPr>
          <w:cantSplit/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9E6EC8" w:rsidRPr="00A9211F" w:rsidRDefault="009E6EC8" w:rsidP="009E6EC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Mortimer Hall Management Committee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E6EC8" w:rsidRDefault="009E6EC8" w:rsidP="009E6EC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  <w:p w:rsidR="00CB59C1" w:rsidRDefault="00CB59C1" w:rsidP="009E6EC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  <w:p w:rsidR="00CB59C1" w:rsidRDefault="00CB59C1" w:rsidP="009E6EC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  <w:p w:rsidR="00CB59C1" w:rsidRDefault="00CB59C1" w:rsidP="009E6EC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  <w:p w:rsidR="00CB59C1" w:rsidRPr="001A7910" w:rsidRDefault="00CB59C1" w:rsidP="009E6EC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6EC8" w:rsidRP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9E6EC8">
              <w:rPr>
                <w:rFonts w:cs="Arial"/>
                <w:sz w:val="22"/>
                <w:szCs w:val="22"/>
              </w:rPr>
              <w:t>Cllr Upton</w:t>
            </w:r>
          </w:p>
        </w:tc>
      </w:tr>
      <w:tr w:rsidR="00EC732F" w:rsidRPr="00EC6655" w:rsidTr="00EC732F">
        <w:trPr>
          <w:cantSplit/>
          <w:tblHeader/>
        </w:trPr>
        <w:tc>
          <w:tcPr>
            <w:tcW w:w="675" w:type="dxa"/>
            <w:shd w:val="clear" w:color="auto" w:fill="E5DFEC" w:themeFill="accent4" w:themeFillTint="33"/>
          </w:tcPr>
          <w:p w:rsidR="00EC732F" w:rsidRPr="00EC6655" w:rsidRDefault="00EC732F" w:rsidP="00EC732F">
            <w:pPr>
              <w:ind w:left="142" w:right="-533" w:hanging="142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EC732F" w:rsidRPr="00EC6655" w:rsidRDefault="00EC732F" w:rsidP="00EC732F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 xml:space="preserve">Organisation </w:t>
            </w:r>
          </w:p>
          <w:p w:rsidR="00EC732F" w:rsidRPr="00EC6655" w:rsidRDefault="00EC732F" w:rsidP="00EC732F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E5DFEC" w:themeFill="accent4" w:themeFillTint="33"/>
          </w:tcPr>
          <w:p w:rsidR="00EC732F" w:rsidRPr="00EC6655" w:rsidRDefault="00EC732F" w:rsidP="00EC732F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Current Appointment(s) 2016/17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EC732F" w:rsidRPr="00EC6655" w:rsidRDefault="00EC732F" w:rsidP="00EC732F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Length</w:t>
            </w:r>
            <w:r>
              <w:rPr>
                <w:rFonts w:cs="Arial"/>
                <w:b/>
                <w:sz w:val="22"/>
                <w:szCs w:val="22"/>
              </w:rPr>
              <w:t xml:space="preserve"> of appointment 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EC732F" w:rsidRPr="00EC6655" w:rsidRDefault="00EC732F" w:rsidP="00EC732F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C6655">
              <w:rPr>
                <w:rFonts w:cs="Arial"/>
                <w:b/>
                <w:sz w:val="22"/>
                <w:szCs w:val="22"/>
              </w:rPr>
              <w:t>Comments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EC732F" w:rsidRPr="00DC04AE" w:rsidRDefault="00EC732F" w:rsidP="00EC732F">
            <w:pPr>
              <w:ind w:left="0"/>
              <w:rPr>
                <w:rFonts w:cs="Arial"/>
                <w:b/>
                <w:color w:val="FF0000"/>
                <w:sz w:val="22"/>
                <w:szCs w:val="22"/>
              </w:rPr>
            </w:pPr>
            <w:r w:rsidRPr="00A55D25">
              <w:rPr>
                <w:rFonts w:cs="Arial"/>
                <w:b/>
                <w:sz w:val="22"/>
                <w:szCs w:val="22"/>
              </w:rPr>
              <w:t>2017/18 nominations</w:t>
            </w:r>
          </w:p>
        </w:tc>
      </w:tr>
      <w:tr w:rsidR="009E6EC8" w:rsidRPr="00EC6655" w:rsidTr="00DC04AE">
        <w:trPr>
          <w:cantSplit/>
          <w:tblHeader/>
        </w:trPr>
        <w:tc>
          <w:tcPr>
            <w:tcW w:w="675" w:type="dxa"/>
          </w:tcPr>
          <w:p w:rsidR="009E6EC8" w:rsidRPr="00A9211F" w:rsidRDefault="009E6EC8" w:rsidP="009E6EC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Oxford Asian Cultural Association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Azad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Mr Mohammed Azad</w:t>
            </w:r>
          </w:p>
        </w:tc>
        <w:tc>
          <w:tcPr>
            <w:tcW w:w="1559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>
              <w:rPr>
                <w:rFonts w:cs="Arial"/>
                <w:sz w:val="22"/>
                <w:szCs w:val="22"/>
              </w:rPr>
              <w:t xml:space="preserve"> x 2</w:t>
            </w:r>
          </w:p>
        </w:tc>
        <w:tc>
          <w:tcPr>
            <w:tcW w:w="3118" w:type="dxa"/>
          </w:tcPr>
          <w:p w:rsidR="009E6EC8" w:rsidRPr="001A7910" w:rsidRDefault="009E6EC8" w:rsidP="009E6EC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Azad</w:t>
            </w:r>
          </w:p>
          <w:p w:rsidR="009E6EC8" w:rsidRPr="00EC6655" w:rsidRDefault="00257716" w:rsidP="009E6EC8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Smith</w:t>
            </w:r>
          </w:p>
        </w:tc>
      </w:tr>
      <w:tr w:rsidR="009E6EC8" w:rsidRPr="00EC6655" w:rsidTr="00DC04AE">
        <w:trPr>
          <w:cantSplit/>
          <w:tblHeader/>
        </w:trPr>
        <w:tc>
          <w:tcPr>
            <w:tcW w:w="675" w:type="dxa"/>
          </w:tcPr>
          <w:p w:rsidR="009E6EC8" w:rsidRPr="00A9211F" w:rsidRDefault="009E6EC8" w:rsidP="009E6EC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Oxford and District Sports and Recreation Association for the Disabled (OXSRAD)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1559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3118" w:type="dxa"/>
          </w:tcPr>
          <w:p w:rsidR="009E6EC8" w:rsidRPr="001A7910" w:rsidRDefault="009E6EC8" w:rsidP="009E6EC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Upton</w:t>
            </w:r>
          </w:p>
        </w:tc>
      </w:tr>
      <w:tr w:rsidR="009E6EC8" w:rsidRPr="00EC6655" w:rsidTr="001A7910">
        <w:trPr>
          <w:cantSplit/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9E6EC8" w:rsidRPr="00A9211F" w:rsidRDefault="009E6EC8" w:rsidP="009E6EC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Oxford Homeless Pathways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Hollingsworth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Rowley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</w:t>
            </w:r>
            <w:r>
              <w:rPr>
                <w:rFonts w:cs="Arial"/>
                <w:sz w:val="22"/>
                <w:szCs w:val="22"/>
              </w:rPr>
              <w:t xml:space="preserve"> x 2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E6EC8" w:rsidRPr="001A7910" w:rsidRDefault="009E6EC8" w:rsidP="009E6EC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Hollingsworth</w:t>
            </w:r>
          </w:p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Rowley</w:t>
            </w:r>
          </w:p>
        </w:tc>
      </w:tr>
      <w:tr w:rsidR="00E84B2E" w:rsidRPr="00EC6655" w:rsidTr="001A7910">
        <w:trPr>
          <w:cantSplit/>
          <w:tblHeader/>
        </w:trPr>
        <w:tc>
          <w:tcPr>
            <w:tcW w:w="675" w:type="dxa"/>
            <w:shd w:val="clear" w:color="auto" w:fill="E5DFEC" w:themeFill="accent4" w:themeFillTint="33"/>
          </w:tcPr>
          <w:p w:rsidR="00E84B2E" w:rsidRPr="00597551" w:rsidRDefault="00E84B2E" w:rsidP="00A9211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E84B2E" w:rsidRPr="00597551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597551">
              <w:rPr>
                <w:rFonts w:cs="Arial"/>
                <w:sz w:val="22"/>
                <w:szCs w:val="22"/>
              </w:rPr>
              <w:t>Oxford HUB Advisory Board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E84B2E" w:rsidRPr="00597551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597551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597551">
              <w:rPr>
                <w:rFonts w:cs="Arial"/>
                <w:sz w:val="22"/>
                <w:szCs w:val="22"/>
              </w:rPr>
              <w:t>Simm</w:t>
            </w:r>
            <w:proofErr w:type="spellEnd"/>
          </w:p>
        </w:tc>
        <w:tc>
          <w:tcPr>
            <w:tcW w:w="1559" w:type="dxa"/>
            <w:shd w:val="clear" w:color="auto" w:fill="E5DFEC" w:themeFill="accent4" w:themeFillTint="33"/>
          </w:tcPr>
          <w:p w:rsidR="00E84B2E" w:rsidRPr="00597551" w:rsidRDefault="00E84B2E" w:rsidP="00DC04AE">
            <w:pPr>
              <w:ind w:left="0"/>
              <w:rPr>
                <w:rFonts w:cs="Arial"/>
                <w:sz w:val="22"/>
                <w:szCs w:val="22"/>
              </w:rPr>
            </w:pPr>
            <w:r w:rsidRPr="00597551">
              <w:rPr>
                <w:rFonts w:cs="Arial"/>
                <w:sz w:val="22"/>
                <w:szCs w:val="22"/>
              </w:rPr>
              <w:t>Annual</w:t>
            </w:r>
            <w:r w:rsidR="00DC04AE" w:rsidRPr="00597551">
              <w:rPr>
                <w:rFonts w:cs="Arial"/>
                <w:sz w:val="22"/>
                <w:szCs w:val="22"/>
              </w:rPr>
              <w:t xml:space="preserve"> x 1 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E84B2E" w:rsidRPr="001A7910" w:rsidRDefault="00E84B2E" w:rsidP="00B7722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84B2E" w:rsidRPr="00597551" w:rsidRDefault="00A9211F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597551">
              <w:rPr>
                <w:rFonts w:cs="Arial"/>
                <w:sz w:val="22"/>
                <w:szCs w:val="22"/>
              </w:rPr>
              <w:t>Delete from list</w:t>
            </w:r>
          </w:p>
        </w:tc>
      </w:tr>
      <w:tr w:rsidR="00E84B2E" w:rsidRPr="00EC6655" w:rsidTr="001A7910">
        <w:trPr>
          <w:cantSplit/>
          <w:tblHeader/>
        </w:trPr>
        <w:tc>
          <w:tcPr>
            <w:tcW w:w="675" w:type="dxa"/>
            <w:shd w:val="clear" w:color="auto" w:fill="E5DFEC" w:themeFill="accent4" w:themeFillTint="33"/>
          </w:tcPr>
          <w:p w:rsidR="00E84B2E" w:rsidRPr="00597551" w:rsidRDefault="00E84B2E" w:rsidP="00A9211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E84B2E" w:rsidRPr="00597551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597551">
              <w:rPr>
                <w:rFonts w:cs="Arial"/>
                <w:sz w:val="22"/>
                <w:szCs w:val="22"/>
              </w:rPr>
              <w:t>Oxford In Bloom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E84B2E" w:rsidRPr="00597551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597551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597551">
              <w:rPr>
                <w:rFonts w:cs="Arial"/>
                <w:sz w:val="22"/>
                <w:szCs w:val="22"/>
              </w:rPr>
              <w:t>Henwood</w:t>
            </w:r>
            <w:proofErr w:type="spellEnd"/>
          </w:p>
          <w:p w:rsidR="00E84B2E" w:rsidRPr="00597551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597551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597551">
              <w:rPr>
                <w:rFonts w:cs="Arial"/>
                <w:sz w:val="22"/>
                <w:szCs w:val="22"/>
              </w:rPr>
              <w:t>Lygo</w:t>
            </w:r>
            <w:proofErr w:type="spellEnd"/>
          </w:p>
        </w:tc>
        <w:tc>
          <w:tcPr>
            <w:tcW w:w="1559" w:type="dxa"/>
            <w:shd w:val="clear" w:color="auto" w:fill="E5DFEC" w:themeFill="accent4" w:themeFillTint="33"/>
          </w:tcPr>
          <w:p w:rsidR="00E84B2E" w:rsidRPr="00597551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597551">
              <w:rPr>
                <w:rFonts w:cs="Arial"/>
                <w:sz w:val="22"/>
                <w:szCs w:val="22"/>
              </w:rPr>
              <w:t>Annually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E84B2E" w:rsidRPr="001A7910" w:rsidRDefault="00E84B2E" w:rsidP="00597551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84B2E" w:rsidRPr="00597551" w:rsidRDefault="00A9211F" w:rsidP="00797428">
            <w:pPr>
              <w:ind w:left="0"/>
              <w:rPr>
                <w:rFonts w:cs="Arial"/>
                <w:sz w:val="22"/>
                <w:szCs w:val="22"/>
              </w:rPr>
            </w:pPr>
            <w:r w:rsidRPr="00597551">
              <w:rPr>
                <w:rFonts w:cs="Arial"/>
                <w:sz w:val="22"/>
                <w:szCs w:val="22"/>
              </w:rPr>
              <w:t>Delete from list</w:t>
            </w:r>
          </w:p>
        </w:tc>
      </w:tr>
      <w:tr w:rsidR="00E84B2E" w:rsidRPr="00EC6655" w:rsidTr="00DC04AE">
        <w:trPr>
          <w:cantSplit/>
          <w:tblHeader/>
        </w:trPr>
        <w:tc>
          <w:tcPr>
            <w:tcW w:w="675" w:type="dxa"/>
          </w:tcPr>
          <w:p w:rsidR="00E84B2E" w:rsidRPr="00A9211F" w:rsidRDefault="00E84B2E" w:rsidP="00A9211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Oxford Sports Council Executive Committee</w:t>
            </w:r>
          </w:p>
        </w:tc>
        <w:tc>
          <w:tcPr>
            <w:tcW w:w="2694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Smith</w:t>
            </w:r>
          </w:p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Rowley</w:t>
            </w:r>
          </w:p>
        </w:tc>
        <w:tc>
          <w:tcPr>
            <w:tcW w:w="1559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</w:p>
        </w:tc>
        <w:tc>
          <w:tcPr>
            <w:tcW w:w="3118" w:type="dxa"/>
          </w:tcPr>
          <w:p w:rsidR="00E84B2E" w:rsidRPr="009E6EC8" w:rsidRDefault="00E84B2E" w:rsidP="00B77228">
            <w:pPr>
              <w:ind w:left="0"/>
              <w:rPr>
                <w:rFonts w:cs="Arial"/>
                <w:sz w:val="20"/>
                <w:szCs w:val="20"/>
              </w:rPr>
            </w:pPr>
            <w:r w:rsidRPr="009E6EC8">
              <w:rPr>
                <w:rFonts w:cs="Arial"/>
                <w:sz w:val="20"/>
                <w:szCs w:val="20"/>
              </w:rPr>
              <w:t>Usually Sports portfolio holder</w:t>
            </w:r>
            <w:r w:rsidR="00A55D25">
              <w:rPr>
                <w:rFonts w:cs="Arial"/>
                <w:sz w:val="20"/>
                <w:szCs w:val="20"/>
              </w:rPr>
              <w:t xml:space="preserve"> plus one</w:t>
            </w: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Smith</w:t>
            </w:r>
          </w:p>
          <w:p w:rsidR="00E84B2E" w:rsidRPr="00880AC7" w:rsidRDefault="009E6EC8" w:rsidP="00AB5513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="00AB5513">
              <w:rPr>
                <w:rFonts w:cs="Arial"/>
                <w:sz w:val="22"/>
                <w:szCs w:val="22"/>
              </w:rPr>
              <w:t>Lygo</w:t>
            </w:r>
            <w:proofErr w:type="spellEnd"/>
          </w:p>
        </w:tc>
      </w:tr>
      <w:tr w:rsidR="00E84B2E" w:rsidRPr="00EC6655" w:rsidTr="00DC04AE">
        <w:trPr>
          <w:cantSplit/>
          <w:tblHeader/>
        </w:trPr>
        <w:tc>
          <w:tcPr>
            <w:tcW w:w="675" w:type="dxa"/>
          </w:tcPr>
          <w:p w:rsidR="00E84B2E" w:rsidRPr="00A9211F" w:rsidRDefault="00E84B2E" w:rsidP="00880AC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Oxfordshire Community and Voluntary Action</w:t>
            </w:r>
          </w:p>
        </w:tc>
        <w:tc>
          <w:tcPr>
            <w:tcW w:w="2694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EC6655">
              <w:rPr>
                <w:rFonts w:cs="Arial"/>
                <w:sz w:val="22"/>
                <w:szCs w:val="22"/>
              </w:rPr>
              <w:t>Simm</w:t>
            </w:r>
            <w:proofErr w:type="spellEnd"/>
          </w:p>
        </w:tc>
        <w:tc>
          <w:tcPr>
            <w:tcW w:w="1559" w:type="dxa"/>
          </w:tcPr>
          <w:p w:rsidR="00E84B2E" w:rsidRPr="00EC6655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 w:rsidR="00AB5513"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3118" w:type="dxa"/>
          </w:tcPr>
          <w:p w:rsidR="00E84B2E" w:rsidRPr="009E6EC8" w:rsidRDefault="00E84B2E" w:rsidP="00B77228">
            <w:pPr>
              <w:ind w:left="0"/>
              <w:rPr>
                <w:rFonts w:cs="Arial"/>
                <w:sz w:val="20"/>
                <w:szCs w:val="20"/>
              </w:rPr>
            </w:pPr>
            <w:r w:rsidRPr="009E6EC8">
              <w:rPr>
                <w:rFonts w:cs="Arial"/>
                <w:sz w:val="20"/>
                <w:szCs w:val="20"/>
              </w:rPr>
              <w:t>Usually Communities portfolio holder</w:t>
            </w:r>
          </w:p>
        </w:tc>
        <w:tc>
          <w:tcPr>
            <w:tcW w:w="2410" w:type="dxa"/>
          </w:tcPr>
          <w:p w:rsidR="00E84B2E" w:rsidRPr="00880AC7" w:rsidRDefault="009E6EC8" w:rsidP="00880AC7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EC6655">
              <w:rPr>
                <w:rFonts w:cs="Arial"/>
                <w:sz w:val="22"/>
                <w:szCs w:val="22"/>
              </w:rPr>
              <w:t>Simm</w:t>
            </w:r>
            <w:proofErr w:type="spellEnd"/>
          </w:p>
        </w:tc>
      </w:tr>
      <w:tr w:rsidR="00E84B2E" w:rsidRPr="00EC6655" w:rsidTr="00DC04AE">
        <w:trPr>
          <w:cantSplit/>
          <w:tblHeader/>
        </w:trPr>
        <w:tc>
          <w:tcPr>
            <w:tcW w:w="675" w:type="dxa"/>
          </w:tcPr>
          <w:p w:rsidR="00E84B2E" w:rsidRPr="00A9211F" w:rsidRDefault="00E84B2E" w:rsidP="00880AC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B2E" w:rsidRPr="00957167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957167">
              <w:rPr>
                <w:rFonts w:cs="Arial"/>
                <w:sz w:val="22"/>
                <w:szCs w:val="22"/>
              </w:rPr>
              <w:t>Oxfordshire County Council School Organisation Stakeholder Group</w:t>
            </w:r>
          </w:p>
        </w:tc>
        <w:tc>
          <w:tcPr>
            <w:tcW w:w="2694" w:type="dxa"/>
          </w:tcPr>
          <w:p w:rsidR="00E84B2E" w:rsidRPr="00957167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957167">
              <w:rPr>
                <w:rFonts w:cs="Arial"/>
                <w:sz w:val="22"/>
                <w:szCs w:val="22"/>
              </w:rPr>
              <w:t>Cllr Kennedy</w:t>
            </w:r>
          </w:p>
        </w:tc>
        <w:tc>
          <w:tcPr>
            <w:tcW w:w="1559" w:type="dxa"/>
          </w:tcPr>
          <w:p w:rsidR="00E84B2E" w:rsidRPr="00957167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957167">
              <w:rPr>
                <w:rFonts w:cs="Arial"/>
                <w:sz w:val="22"/>
                <w:szCs w:val="22"/>
              </w:rPr>
              <w:t>Annually</w:t>
            </w:r>
            <w:r w:rsidR="00AB5513" w:rsidRPr="00957167"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3118" w:type="dxa"/>
          </w:tcPr>
          <w:p w:rsidR="00E84B2E" w:rsidRPr="00957167" w:rsidRDefault="0037041C" w:rsidP="001A7910">
            <w:pPr>
              <w:ind w:left="34"/>
              <w:rPr>
                <w:rFonts w:cs="Arial"/>
                <w:sz w:val="20"/>
                <w:szCs w:val="20"/>
              </w:rPr>
            </w:pPr>
            <w:r w:rsidRPr="00957167">
              <w:rPr>
                <w:rFonts w:cs="Arial"/>
                <w:sz w:val="20"/>
                <w:szCs w:val="20"/>
              </w:rPr>
              <w:t xml:space="preserve">Usually </w:t>
            </w:r>
            <w:r w:rsidRPr="00957167">
              <w:rPr>
                <w:sz w:val="20"/>
                <w:szCs w:val="20"/>
                <w:lang w:val="en"/>
              </w:rPr>
              <w:t>Young People, Schools and Skills portfolio holder</w:t>
            </w:r>
          </w:p>
        </w:tc>
        <w:tc>
          <w:tcPr>
            <w:tcW w:w="2410" w:type="dxa"/>
          </w:tcPr>
          <w:p w:rsidR="00E84B2E" w:rsidRPr="00957167" w:rsidRDefault="00A55D25" w:rsidP="00957167">
            <w:pPr>
              <w:ind w:left="0"/>
              <w:rPr>
                <w:rFonts w:cs="Arial"/>
                <w:sz w:val="22"/>
                <w:szCs w:val="22"/>
              </w:rPr>
            </w:pPr>
            <w:r w:rsidRPr="00957167">
              <w:rPr>
                <w:rFonts w:cs="Arial"/>
                <w:sz w:val="22"/>
                <w:szCs w:val="22"/>
              </w:rPr>
              <w:t>Cllr Tidball</w:t>
            </w:r>
            <w:r w:rsidR="0071766A" w:rsidRPr="00957167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84B2E" w:rsidRPr="00EC6655" w:rsidTr="00DC04AE">
        <w:trPr>
          <w:cantSplit/>
          <w:tblHeader/>
        </w:trPr>
        <w:tc>
          <w:tcPr>
            <w:tcW w:w="675" w:type="dxa"/>
          </w:tcPr>
          <w:p w:rsidR="00E84B2E" w:rsidRPr="00A9211F" w:rsidRDefault="00E84B2E" w:rsidP="00880AC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E84B2E" w:rsidRPr="001C2BAF" w:rsidRDefault="00E84B2E" w:rsidP="003B3ED5">
            <w:pPr>
              <w:ind w:left="0"/>
              <w:rPr>
                <w:rFonts w:cs="Arial"/>
                <w:sz w:val="22"/>
                <w:szCs w:val="22"/>
              </w:rPr>
            </w:pPr>
            <w:r w:rsidRPr="001C2BAF">
              <w:rPr>
                <w:rFonts w:cs="Arial"/>
                <w:sz w:val="22"/>
                <w:szCs w:val="22"/>
              </w:rPr>
              <w:t>EMBS Community College (was Oxfordshire Ethnic Minorities Enterprise Unit)</w:t>
            </w:r>
          </w:p>
        </w:tc>
        <w:tc>
          <w:tcPr>
            <w:tcW w:w="2694" w:type="dxa"/>
          </w:tcPr>
          <w:p w:rsidR="00E84B2E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1C2BAF">
              <w:rPr>
                <w:rFonts w:cs="Arial"/>
                <w:sz w:val="22"/>
                <w:szCs w:val="22"/>
              </w:rPr>
              <w:t>Cllr Azad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E84B2E" w:rsidRPr="001C2BAF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4B2E" w:rsidRPr="001C2BAF" w:rsidRDefault="00E84B2E" w:rsidP="00B77228">
            <w:pPr>
              <w:ind w:left="0"/>
              <w:rPr>
                <w:rFonts w:cs="Arial"/>
                <w:sz w:val="22"/>
                <w:szCs w:val="22"/>
              </w:rPr>
            </w:pPr>
            <w:r w:rsidRPr="001C2BAF">
              <w:rPr>
                <w:rFonts w:cs="Arial"/>
                <w:sz w:val="22"/>
                <w:szCs w:val="22"/>
              </w:rPr>
              <w:t>Annually</w:t>
            </w:r>
            <w:r w:rsidR="009E6EC8"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3118" w:type="dxa"/>
          </w:tcPr>
          <w:p w:rsidR="00E84B2E" w:rsidRPr="009E6EC8" w:rsidRDefault="00E84B2E" w:rsidP="001A7910">
            <w:pPr>
              <w:ind w:left="0"/>
              <w:rPr>
                <w:rFonts w:cs="Arial"/>
                <w:sz w:val="20"/>
                <w:szCs w:val="20"/>
              </w:rPr>
            </w:pPr>
            <w:r w:rsidRPr="009E6EC8">
              <w:rPr>
                <w:rFonts w:cs="Arial"/>
                <w:sz w:val="20"/>
                <w:szCs w:val="20"/>
              </w:rPr>
              <w:t xml:space="preserve">Sept 2016 </w:t>
            </w:r>
            <w:r w:rsidR="001A7910" w:rsidRPr="009E6EC8">
              <w:rPr>
                <w:rFonts w:cs="Arial"/>
                <w:sz w:val="20"/>
                <w:szCs w:val="20"/>
              </w:rPr>
              <w:t xml:space="preserve">- </w:t>
            </w:r>
            <w:r w:rsidRPr="009E6EC8">
              <w:rPr>
                <w:rFonts w:cs="Arial"/>
                <w:sz w:val="20"/>
                <w:szCs w:val="20"/>
              </w:rPr>
              <w:t xml:space="preserve">Cllr Azad replaced Cllr </w:t>
            </w:r>
            <w:proofErr w:type="spellStart"/>
            <w:r w:rsidRPr="009E6EC8">
              <w:rPr>
                <w:rFonts w:cs="Arial"/>
                <w:sz w:val="20"/>
                <w:szCs w:val="20"/>
              </w:rPr>
              <w:t>Lloyd-Shogbesan</w:t>
            </w:r>
            <w:proofErr w:type="spellEnd"/>
            <w:r w:rsidRPr="009E6EC8">
              <w:rPr>
                <w:rFonts w:cs="Arial"/>
                <w:sz w:val="20"/>
                <w:szCs w:val="20"/>
              </w:rPr>
              <w:t xml:space="preserve"> </w:t>
            </w:r>
          </w:p>
          <w:p w:rsidR="00E84B2E" w:rsidRPr="001A7910" w:rsidRDefault="00E84B2E" w:rsidP="00B7722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6EC8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1C2BAF">
              <w:rPr>
                <w:rFonts w:cs="Arial"/>
                <w:sz w:val="22"/>
                <w:szCs w:val="22"/>
              </w:rPr>
              <w:t>Cllr Azad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E84B2E" w:rsidRPr="00880AC7" w:rsidRDefault="00E84B2E" w:rsidP="00880AC7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9E6EC8" w:rsidRPr="00EC6655" w:rsidTr="00DC04AE">
        <w:trPr>
          <w:cantSplit/>
          <w:tblHeader/>
        </w:trPr>
        <w:tc>
          <w:tcPr>
            <w:tcW w:w="675" w:type="dxa"/>
          </w:tcPr>
          <w:p w:rsidR="009E6EC8" w:rsidRPr="00A9211F" w:rsidRDefault="009E6EC8" w:rsidP="009E6EC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Oxfordshire Museums Council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Pressel</w:t>
            </w:r>
          </w:p>
        </w:tc>
        <w:tc>
          <w:tcPr>
            <w:tcW w:w="1559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3118" w:type="dxa"/>
          </w:tcPr>
          <w:p w:rsidR="009E6EC8" w:rsidRPr="001A7910" w:rsidRDefault="009E6EC8" w:rsidP="009E6EC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Pressel</w:t>
            </w:r>
          </w:p>
        </w:tc>
      </w:tr>
      <w:tr w:rsidR="009E6EC8" w:rsidRPr="00EC6655" w:rsidTr="00DC04AE">
        <w:trPr>
          <w:cantSplit/>
          <w:tblHeader/>
        </w:trPr>
        <w:tc>
          <w:tcPr>
            <w:tcW w:w="675" w:type="dxa"/>
          </w:tcPr>
          <w:p w:rsidR="009E6EC8" w:rsidRPr="00A9211F" w:rsidRDefault="009E6EC8" w:rsidP="009E6EC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South Oxford Adventure Playground Executive Committee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Price</w:t>
            </w:r>
          </w:p>
        </w:tc>
        <w:tc>
          <w:tcPr>
            <w:tcW w:w="1559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Annually</w:t>
            </w:r>
            <w:r>
              <w:rPr>
                <w:rFonts w:cs="Arial"/>
                <w:sz w:val="22"/>
                <w:szCs w:val="22"/>
              </w:rPr>
              <w:t xml:space="preserve"> x 1</w:t>
            </w:r>
          </w:p>
        </w:tc>
        <w:tc>
          <w:tcPr>
            <w:tcW w:w="3118" w:type="dxa"/>
          </w:tcPr>
          <w:p w:rsidR="009E6EC8" w:rsidRPr="001A7910" w:rsidRDefault="009E6EC8" w:rsidP="009E6EC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Price</w:t>
            </w:r>
          </w:p>
        </w:tc>
      </w:tr>
      <w:tr w:rsidR="009E6EC8" w:rsidRPr="00EC6655" w:rsidTr="00DC04AE">
        <w:trPr>
          <w:cantSplit/>
          <w:tblHeader/>
        </w:trPr>
        <w:tc>
          <w:tcPr>
            <w:tcW w:w="675" w:type="dxa"/>
          </w:tcPr>
          <w:p w:rsidR="009E6EC8" w:rsidRPr="00A9211F" w:rsidRDefault="009E6EC8" w:rsidP="009E6EC8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The Porch </w:t>
            </w:r>
            <w:proofErr w:type="spellStart"/>
            <w:r w:rsidRPr="00EC6655">
              <w:rPr>
                <w:rFonts w:cs="Arial"/>
                <w:sz w:val="22"/>
                <w:szCs w:val="22"/>
              </w:rPr>
              <w:t>Steppin</w:t>
            </w:r>
            <w:proofErr w:type="spellEnd"/>
            <w:r w:rsidRPr="00EC6655">
              <w:rPr>
                <w:rFonts w:cs="Arial"/>
                <w:sz w:val="22"/>
                <w:szCs w:val="22"/>
              </w:rPr>
              <w:t xml:space="preserve"> Stones Centre</w:t>
            </w:r>
          </w:p>
        </w:tc>
        <w:tc>
          <w:tcPr>
            <w:tcW w:w="2694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Azad</w:t>
            </w:r>
          </w:p>
        </w:tc>
        <w:tc>
          <w:tcPr>
            <w:tcW w:w="1559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 xml:space="preserve">Annually </w:t>
            </w:r>
            <w:r>
              <w:rPr>
                <w:rFonts w:cs="Arial"/>
                <w:sz w:val="22"/>
                <w:szCs w:val="22"/>
              </w:rPr>
              <w:t>x 1</w:t>
            </w:r>
          </w:p>
        </w:tc>
        <w:tc>
          <w:tcPr>
            <w:tcW w:w="3118" w:type="dxa"/>
          </w:tcPr>
          <w:p w:rsidR="009E6EC8" w:rsidRPr="001A7910" w:rsidRDefault="009E6EC8" w:rsidP="009E6EC8">
            <w:pPr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6EC8" w:rsidRPr="00EC6655" w:rsidRDefault="009E6EC8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EC6655">
              <w:rPr>
                <w:rFonts w:cs="Arial"/>
                <w:sz w:val="22"/>
                <w:szCs w:val="22"/>
              </w:rPr>
              <w:t>Cllr Azad</w:t>
            </w:r>
          </w:p>
        </w:tc>
      </w:tr>
    </w:tbl>
    <w:p w:rsidR="00C35749" w:rsidRDefault="00C35749">
      <w:pPr>
        <w:ind w:left="0"/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pPr w:leftFromText="180" w:rightFromText="180" w:vertAnchor="text" w:tblpX="-68" w:tblpY="1"/>
        <w:tblOverlap w:val="never"/>
        <w:tblW w:w="13710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817"/>
        <w:gridCol w:w="3792"/>
        <w:gridCol w:w="2300"/>
        <w:gridCol w:w="1700"/>
        <w:gridCol w:w="5101"/>
      </w:tblGrid>
      <w:tr w:rsidR="00C35749" w:rsidRPr="00C35749" w:rsidTr="00AB551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749" w:rsidRPr="00C35749" w:rsidRDefault="00C35749" w:rsidP="009E6EC8">
            <w:pPr>
              <w:ind w:left="0" w:right="-533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749" w:rsidRPr="00C35749" w:rsidRDefault="00C35749" w:rsidP="009E6EC8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  <w:r w:rsidRPr="00C35749">
              <w:rPr>
                <w:rFonts w:cs="Arial"/>
                <w:b/>
                <w:sz w:val="22"/>
                <w:szCs w:val="22"/>
              </w:rPr>
              <w:t>Partnerships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C35749" w:rsidRPr="00C35749" w:rsidRDefault="00C35749" w:rsidP="009E6EC8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C35749">
              <w:rPr>
                <w:rFonts w:cs="Arial"/>
                <w:b/>
                <w:sz w:val="22"/>
                <w:szCs w:val="22"/>
              </w:rPr>
              <w:t>Current Appointment(s) 2016/17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AB5513" w:rsidRDefault="00C35749" w:rsidP="009E6EC8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AB5513">
              <w:rPr>
                <w:rFonts w:cs="Arial"/>
                <w:b/>
                <w:sz w:val="22"/>
                <w:szCs w:val="22"/>
              </w:rPr>
              <w:t xml:space="preserve">Length of appointment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AB5513" w:rsidRDefault="0054095A" w:rsidP="009E6EC8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AB5513">
              <w:rPr>
                <w:rFonts w:cs="Arial"/>
                <w:b/>
                <w:sz w:val="22"/>
                <w:szCs w:val="22"/>
              </w:rPr>
              <w:t>2017 nominations</w:t>
            </w:r>
          </w:p>
        </w:tc>
      </w:tr>
      <w:tr w:rsidR="00C35749" w:rsidRPr="00C35749" w:rsidTr="00AB551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749" w:rsidRPr="00C35749" w:rsidRDefault="00C35749" w:rsidP="00C35749">
            <w:pPr>
              <w:pStyle w:val="ListParagraph"/>
              <w:numPr>
                <w:ilvl w:val="0"/>
                <w:numId w:val="26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Oxfordshire Environment Partnership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 xml:space="preserve">Cllr Tanner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749" w:rsidRPr="00AB5513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AB5513">
              <w:rPr>
                <w:rFonts w:cs="Arial"/>
                <w:sz w:val="22"/>
                <w:szCs w:val="22"/>
              </w:rPr>
              <w:t>Annually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49" w:rsidRPr="00AB5513" w:rsidRDefault="00AB5513" w:rsidP="00AB5513">
            <w:pPr>
              <w:ind w:left="0"/>
              <w:rPr>
                <w:rFonts w:cs="Arial"/>
                <w:sz w:val="22"/>
                <w:szCs w:val="22"/>
              </w:rPr>
            </w:pPr>
            <w:r w:rsidRPr="0071766A">
              <w:rPr>
                <w:rFonts w:cs="Arial"/>
                <w:b/>
                <w:sz w:val="22"/>
                <w:szCs w:val="22"/>
              </w:rPr>
              <w:t>Cllr Tanner</w:t>
            </w:r>
            <w:r w:rsidR="0071766A">
              <w:rPr>
                <w:rFonts w:cs="Arial"/>
                <w:sz w:val="22"/>
                <w:szCs w:val="22"/>
              </w:rPr>
              <w:t xml:space="preserve"> </w:t>
            </w:r>
            <w:r w:rsidR="00C35749" w:rsidRPr="00AB5513">
              <w:rPr>
                <w:rFonts w:cs="Arial"/>
                <w:sz w:val="22"/>
                <w:szCs w:val="22"/>
              </w:rPr>
              <w:t>- Clean and Green portfolio holder</w:t>
            </w:r>
          </w:p>
        </w:tc>
      </w:tr>
      <w:tr w:rsidR="00C35749" w:rsidRPr="00C35749" w:rsidTr="00AB551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9" w:rsidRPr="00C35749" w:rsidRDefault="00C35749" w:rsidP="00C35749">
            <w:pPr>
              <w:pStyle w:val="ListParagraph"/>
              <w:numPr>
                <w:ilvl w:val="0"/>
                <w:numId w:val="26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Oxfordshire Safer Communities Partnership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Cllr Sinclair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49" w:rsidRPr="00AB5513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AB5513">
              <w:rPr>
                <w:rFonts w:cs="Arial"/>
                <w:sz w:val="22"/>
                <w:szCs w:val="22"/>
              </w:rPr>
              <w:t>Annually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49" w:rsidRPr="00AB5513" w:rsidRDefault="00AB5513" w:rsidP="00AB5513">
            <w:pPr>
              <w:ind w:left="0"/>
              <w:rPr>
                <w:rFonts w:cs="Arial"/>
                <w:sz w:val="22"/>
                <w:szCs w:val="22"/>
              </w:rPr>
            </w:pPr>
            <w:r w:rsidRPr="0071766A">
              <w:rPr>
                <w:rFonts w:cs="Arial"/>
                <w:b/>
                <w:sz w:val="22"/>
                <w:szCs w:val="22"/>
              </w:rPr>
              <w:t>Cllr Hayes</w:t>
            </w:r>
            <w:r w:rsidR="00C35749" w:rsidRPr="00AB5513">
              <w:rPr>
                <w:rFonts w:cs="Arial"/>
                <w:sz w:val="22"/>
                <w:szCs w:val="22"/>
              </w:rPr>
              <w:t xml:space="preserve"> - Community Safety portfolio holder</w:t>
            </w:r>
          </w:p>
        </w:tc>
      </w:tr>
      <w:tr w:rsidR="00C35749" w:rsidRPr="00C35749" w:rsidTr="00AB551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49" w:rsidRPr="00C35749" w:rsidRDefault="00C35749" w:rsidP="00C35749">
            <w:pPr>
              <w:pStyle w:val="ListParagraph"/>
              <w:numPr>
                <w:ilvl w:val="0"/>
                <w:numId w:val="26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Thames Valley Police and Crime Panel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Cllr Sinclair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49" w:rsidRPr="00AB5513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AB5513">
              <w:rPr>
                <w:rFonts w:cs="Arial"/>
                <w:sz w:val="22"/>
                <w:szCs w:val="22"/>
              </w:rPr>
              <w:t>Annually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49" w:rsidRPr="00AB5513" w:rsidRDefault="00AB5513" w:rsidP="00AB5513">
            <w:pPr>
              <w:ind w:left="0"/>
              <w:rPr>
                <w:rFonts w:cs="Arial"/>
                <w:sz w:val="22"/>
                <w:szCs w:val="22"/>
              </w:rPr>
            </w:pPr>
            <w:r w:rsidRPr="0071766A">
              <w:rPr>
                <w:rFonts w:cs="Arial"/>
                <w:b/>
                <w:sz w:val="22"/>
                <w:szCs w:val="22"/>
              </w:rPr>
              <w:t>Cllr Hayes</w:t>
            </w:r>
            <w:r w:rsidR="00C35749" w:rsidRPr="0071766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35749" w:rsidRPr="00AB5513">
              <w:rPr>
                <w:rFonts w:cs="Arial"/>
                <w:sz w:val="22"/>
                <w:szCs w:val="22"/>
              </w:rPr>
              <w:t>- Community Safety portfolio holder</w:t>
            </w:r>
          </w:p>
        </w:tc>
      </w:tr>
      <w:tr w:rsidR="00C35749" w:rsidRPr="00C35749" w:rsidTr="00AB5513">
        <w:trPr>
          <w:cantSplit/>
          <w:tblHeader/>
        </w:trPr>
        <w:tc>
          <w:tcPr>
            <w:tcW w:w="1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The following partnerships are listed for information only.  City Council representation on these partnerships is determined by the organisation or by virtue of the position held on the City Council.</w:t>
            </w:r>
          </w:p>
        </w:tc>
      </w:tr>
      <w:tr w:rsidR="00C35749" w:rsidRPr="00C35749" w:rsidTr="00AB551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749" w:rsidRPr="00C35749" w:rsidRDefault="00C35749" w:rsidP="00C35749">
            <w:pPr>
              <w:pStyle w:val="ListParagraph"/>
              <w:numPr>
                <w:ilvl w:val="0"/>
                <w:numId w:val="26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The Oxfordshire LEP (</w:t>
            </w:r>
            <w:proofErr w:type="spellStart"/>
            <w:r w:rsidRPr="00C35749">
              <w:rPr>
                <w:rFonts w:cs="Arial"/>
                <w:sz w:val="22"/>
                <w:szCs w:val="22"/>
              </w:rPr>
              <w:t>OxLEP</w:t>
            </w:r>
            <w:proofErr w:type="spellEnd"/>
            <w:r w:rsidRPr="00C35749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Cllr Price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Membership as Leader of City Council</w:t>
            </w:r>
          </w:p>
        </w:tc>
      </w:tr>
      <w:tr w:rsidR="00C35749" w:rsidRPr="00C35749" w:rsidTr="00AB551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749" w:rsidRPr="00C35749" w:rsidRDefault="00C35749" w:rsidP="00C35749">
            <w:pPr>
              <w:pStyle w:val="ListParagraph"/>
              <w:numPr>
                <w:ilvl w:val="0"/>
                <w:numId w:val="26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Oxford Strategic Partnership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Cllr Price</w:t>
            </w:r>
          </w:p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Cllr Tanner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Appointment made by Partnership</w:t>
            </w:r>
          </w:p>
        </w:tc>
      </w:tr>
      <w:tr w:rsidR="00C35749" w:rsidRPr="00C35749" w:rsidTr="00AB551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749" w:rsidRPr="00C35749" w:rsidRDefault="00C35749" w:rsidP="00C35749">
            <w:pPr>
              <w:pStyle w:val="ListParagraph"/>
              <w:numPr>
                <w:ilvl w:val="0"/>
                <w:numId w:val="26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Oxfordshire Partnership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Cllr Price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Membership as Leader of City Council</w:t>
            </w:r>
          </w:p>
        </w:tc>
      </w:tr>
      <w:tr w:rsidR="00C35749" w:rsidRPr="00C35749" w:rsidTr="00AB551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749" w:rsidRPr="00C35749" w:rsidRDefault="00C35749" w:rsidP="00C35749">
            <w:pPr>
              <w:pStyle w:val="ListParagraph"/>
              <w:numPr>
                <w:ilvl w:val="0"/>
                <w:numId w:val="26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34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Growth Board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Cllr Price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749" w:rsidRPr="00C35749" w:rsidRDefault="00C35749" w:rsidP="009E6EC8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Membership as Executive Board Member</w:t>
            </w:r>
          </w:p>
        </w:tc>
      </w:tr>
      <w:tr w:rsidR="00AB5513" w:rsidRPr="00C35749" w:rsidTr="00AB551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13" w:rsidRDefault="00AB5513" w:rsidP="00AB5513">
            <w:pPr>
              <w:pStyle w:val="ListParagraph"/>
              <w:numPr>
                <w:ilvl w:val="0"/>
                <w:numId w:val="26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13" w:rsidRDefault="00AB5513" w:rsidP="00AB5513">
            <w:pPr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Safer Oxfordshire Partnership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13" w:rsidRDefault="00AB5513" w:rsidP="00AB551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Sinclair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13" w:rsidRDefault="00AB5513" w:rsidP="00AB55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513" w:rsidRDefault="00AB5513" w:rsidP="00AB551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Change of membership: </w:t>
            </w:r>
            <w:r w:rsidRPr="00AB5513">
              <w:rPr>
                <w:rFonts w:cs="Arial"/>
                <w:b/>
                <w:sz w:val="22"/>
                <w:szCs w:val="22"/>
              </w:rPr>
              <w:t>now Cllr Hayes</w:t>
            </w:r>
            <w:r>
              <w:rPr>
                <w:rFonts w:cs="Arial"/>
                <w:sz w:val="22"/>
                <w:szCs w:val="22"/>
              </w:rPr>
              <w:t xml:space="preserve"> as Board Member for Community Safety</w:t>
            </w:r>
          </w:p>
        </w:tc>
      </w:tr>
      <w:tr w:rsidR="0036307A" w:rsidRPr="00C35749" w:rsidTr="0036307A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307A" w:rsidRPr="00C35749" w:rsidRDefault="0036307A" w:rsidP="0036307A">
            <w:pPr>
              <w:pStyle w:val="ListParagraph"/>
              <w:numPr>
                <w:ilvl w:val="0"/>
                <w:numId w:val="26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6307A" w:rsidRPr="00C35749" w:rsidRDefault="0036307A" w:rsidP="0036307A">
            <w:pPr>
              <w:ind w:left="34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Health &amp; Well Being Board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6307A" w:rsidRPr="00C35749" w:rsidRDefault="0036307A" w:rsidP="0036307A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Turner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307A" w:rsidRPr="00C35749" w:rsidRDefault="0036307A" w:rsidP="0036307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6307A" w:rsidRPr="00C35749" w:rsidRDefault="0036307A" w:rsidP="0036307A">
            <w:pPr>
              <w:ind w:left="0"/>
              <w:rPr>
                <w:rFonts w:cs="Arial"/>
                <w:sz w:val="22"/>
                <w:szCs w:val="22"/>
              </w:rPr>
            </w:pPr>
            <w:r w:rsidRPr="001F2CEA">
              <w:rPr>
                <w:rFonts w:cs="Arial"/>
                <w:sz w:val="22"/>
                <w:szCs w:val="22"/>
              </w:rPr>
              <w:t>Appointment made by Partnership</w:t>
            </w:r>
          </w:p>
        </w:tc>
      </w:tr>
      <w:tr w:rsidR="0036307A" w:rsidRPr="00C35749" w:rsidTr="0036307A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07A" w:rsidRPr="00C35749" w:rsidRDefault="0036307A" w:rsidP="0036307A">
            <w:pPr>
              <w:pStyle w:val="ListParagraph"/>
              <w:numPr>
                <w:ilvl w:val="0"/>
                <w:numId w:val="26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7A" w:rsidRPr="00C35749" w:rsidRDefault="0036307A" w:rsidP="0036307A">
            <w:pPr>
              <w:ind w:left="34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>Health Improvement Board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7A" w:rsidRPr="00C35749" w:rsidRDefault="0036307A" w:rsidP="0036307A">
            <w:pPr>
              <w:ind w:left="0"/>
              <w:rPr>
                <w:rFonts w:cs="Arial"/>
                <w:sz w:val="22"/>
                <w:szCs w:val="22"/>
              </w:rPr>
            </w:pPr>
            <w:r w:rsidRPr="00C35749">
              <w:rPr>
                <w:rFonts w:cs="Arial"/>
                <w:sz w:val="22"/>
                <w:szCs w:val="22"/>
              </w:rPr>
              <w:t xml:space="preserve">Cllr </w:t>
            </w:r>
            <w:r>
              <w:rPr>
                <w:rFonts w:cs="Arial"/>
                <w:sz w:val="22"/>
                <w:szCs w:val="22"/>
              </w:rPr>
              <w:t>Turner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07A" w:rsidRPr="00C35749" w:rsidRDefault="0036307A" w:rsidP="0036307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07A" w:rsidRPr="00C35749" w:rsidRDefault="0036307A" w:rsidP="0036307A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Change of membership: </w:t>
            </w:r>
            <w:r w:rsidRPr="00AB5513">
              <w:rPr>
                <w:rFonts w:cs="Arial"/>
                <w:b/>
                <w:sz w:val="22"/>
                <w:szCs w:val="22"/>
              </w:rPr>
              <w:t xml:space="preserve">now Cllr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TIdball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as</w:t>
            </w:r>
            <w:r w:rsidRPr="00C35749">
              <w:rPr>
                <w:rFonts w:cs="Arial"/>
                <w:sz w:val="22"/>
                <w:szCs w:val="22"/>
              </w:rPr>
              <w:t xml:space="preserve"> Board Member for Public Health</w:t>
            </w:r>
          </w:p>
        </w:tc>
      </w:tr>
    </w:tbl>
    <w:p w:rsidR="00C35749" w:rsidRDefault="00C35749" w:rsidP="00631B3E">
      <w:pPr>
        <w:shd w:val="clear" w:color="auto" w:fill="FFFFFF" w:themeFill="background1"/>
        <w:rPr>
          <w:color w:val="FF0000"/>
        </w:rPr>
      </w:pPr>
      <w:bookmarkStart w:id="0" w:name="_GoBack"/>
      <w:bookmarkEnd w:id="0"/>
    </w:p>
    <w:sectPr w:rsidR="00C35749" w:rsidSect="00BE44F6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C8" w:rsidRDefault="009E6EC8" w:rsidP="0053756F">
      <w:r>
        <w:separator/>
      </w:r>
    </w:p>
  </w:endnote>
  <w:endnote w:type="continuationSeparator" w:id="0">
    <w:p w:rsidR="009E6EC8" w:rsidRDefault="009E6EC8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C8" w:rsidRDefault="009E6EC8" w:rsidP="0053756F">
      <w:r>
        <w:separator/>
      </w:r>
    </w:p>
  </w:footnote>
  <w:footnote w:type="continuationSeparator" w:id="0">
    <w:p w:rsidR="009E6EC8" w:rsidRDefault="009E6EC8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C8" w:rsidRDefault="009E6EC8" w:rsidP="0025792E">
    <w:pPr>
      <w:pStyle w:val="Header"/>
      <w:rPr>
        <w:b/>
        <w:sz w:val="20"/>
        <w:szCs w:val="20"/>
      </w:rPr>
    </w:pPr>
    <w:r>
      <w:rPr>
        <w:b/>
      </w:rPr>
      <w:t>Appendix 1 Outside Bodies Appointments 2017</w:t>
    </w:r>
    <w:r w:rsidR="00BE2BBF">
      <w:rPr>
        <w:b/>
      </w:rPr>
      <w:t>-2018</w:t>
    </w:r>
  </w:p>
  <w:p w:rsidR="009E6EC8" w:rsidRPr="00641AD2" w:rsidRDefault="009E6EC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E72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F99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7106"/>
    <w:multiLevelType w:val="hybridMultilevel"/>
    <w:tmpl w:val="9E50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1151C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13AB3"/>
    <w:multiLevelType w:val="hybridMultilevel"/>
    <w:tmpl w:val="6AD8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435952"/>
    <w:multiLevelType w:val="hybridMultilevel"/>
    <w:tmpl w:val="B9A21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83246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A4856"/>
    <w:multiLevelType w:val="hybridMultilevel"/>
    <w:tmpl w:val="6EB24462"/>
    <w:lvl w:ilvl="0" w:tplc="2402E20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5A4289"/>
    <w:multiLevelType w:val="hybridMultilevel"/>
    <w:tmpl w:val="814A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A3451C"/>
    <w:multiLevelType w:val="hybridMultilevel"/>
    <w:tmpl w:val="1FF2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248B9"/>
    <w:multiLevelType w:val="hybridMultilevel"/>
    <w:tmpl w:val="F54A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67D5C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6B24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FD7CFC"/>
    <w:multiLevelType w:val="hybridMultilevel"/>
    <w:tmpl w:val="301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263AA"/>
    <w:multiLevelType w:val="hybridMultilevel"/>
    <w:tmpl w:val="829C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D121B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D2B32"/>
    <w:multiLevelType w:val="hybridMultilevel"/>
    <w:tmpl w:val="DD3004D0"/>
    <w:lvl w:ilvl="0" w:tplc="6612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3E432D"/>
    <w:multiLevelType w:val="hybridMultilevel"/>
    <w:tmpl w:val="DFB0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C532A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13"/>
  </w:num>
  <w:num w:numId="5">
    <w:abstractNumId w:val="3"/>
  </w:num>
  <w:num w:numId="6">
    <w:abstractNumId w:val="15"/>
  </w:num>
  <w:num w:numId="7">
    <w:abstractNumId w:val="22"/>
  </w:num>
  <w:num w:numId="8">
    <w:abstractNumId w:val="12"/>
  </w:num>
  <w:num w:numId="9">
    <w:abstractNumId w:val="8"/>
  </w:num>
  <w:num w:numId="10">
    <w:abstractNumId w:val="7"/>
  </w:num>
  <w:num w:numId="11">
    <w:abstractNumId w:val="21"/>
  </w:num>
  <w:num w:numId="12">
    <w:abstractNumId w:val="23"/>
  </w:num>
  <w:num w:numId="13">
    <w:abstractNumId w:val="18"/>
  </w:num>
  <w:num w:numId="14">
    <w:abstractNumId w:val="11"/>
  </w:num>
  <w:num w:numId="15">
    <w:abstractNumId w:val="19"/>
  </w:num>
  <w:num w:numId="16">
    <w:abstractNumId w:val="10"/>
  </w:num>
  <w:num w:numId="17">
    <w:abstractNumId w:val="4"/>
  </w:num>
  <w:num w:numId="18">
    <w:abstractNumId w:val="17"/>
  </w:num>
  <w:num w:numId="19">
    <w:abstractNumId w:val="0"/>
  </w:num>
  <w:num w:numId="20">
    <w:abstractNumId w:val="20"/>
  </w:num>
  <w:num w:numId="21">
    <w:abstractNumId w:val="1"/>
  </w:num>
  <w:num w:numId="22">
    <w:abstractNumId w:val="16"/>
  </w:num>
  <w:num w:numId="23">
    <w:abstractNumId w:val="9"/>
  </w:num>
  <w:num w:numId="24">
    <w:abstractNumId w:val="2"/>
  </w:num>
  <w:num w:numId="25">
    <w:abstractNumId w:val="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16EBD"/>
    <w:rsid w:val="000171AB"/>
    <w:rsid w:val="00042081"/>
    <w:rsid w:val="00045EEF"/>
    <w:rsid w:val="00047A66"/>
    <w:rsid w:val="000518A7"/>
    <w:rsid w:val="000529F9"/>
    <w:rsid w:val="00064526"/>
    <w:rsid w:val="00091B0B"/>
    <w:rsid w:val="00093C5A"/>
    <w:rsid w:val="000A4EF8"/>
    <w:rsid w:val="000B056A"/>
    <w:rsid w:val="000B4D4F"/>
    <w:rsid w:val="000C06CD"/>
    <w:rsid w:val="000E484E"/>
    <w:rsid w:val="00100FBF"/>
    <w:rsid w:val="00101C1C"/>
    <w:rsid w:val="00101CC9"/>
    <w:rsid w:val="00125ED7"/>
    <w:rsid w:val="00144B72"/>
    <w:rsid w:val="00154ACD"/>
    <w:rsid w:val="001625EB"/>
    <w:rsid w:val="001652C5"/>
    <w:rsid w:val="00170FBB"/>
    <w:rsid w:val="001A7910"/>
    <w:rsid w:val="001B58E2"/>
    <w:rsid w:val="001C2BAF"/>
    <w:rsid w:val="001F7F1A"/>
    <w:rsid w:val="00236116"/>
    <w:rsid w:val="00247B27"/>
    <w:rsid w:val="0025089C"/>
    <w:rsid w:val="00255E49"/>
    <w:rsid w:val="00257716"/>
    <w:rsid w:val="0025792E"/>
    <w:rsid w:val="0026478E"/>
    <w:rsid w:val="00277A4C"/>
    <w:rsid w:val="00282041"/>
    <w:rsid w:val="00287383"/>
    <w:rsid w:val="002A1CFE"/>
    <w:rsid w:val="002B7C49"/>
    <w:rsid w:val="002C607A"/>
    <w:rsid w:val="002D3856"/>
    <w:rsid w:val="002F0805"/>
    <w:rsid w:val="002F308D"/>
    <w:rsid w:val="003041F1"/>
    <w:rsid w:val="003056E3"/>
    <w:rsid w:val="00341930"/>
    <w:rsid w:val="00342B9E"/>
    <w:rsid w:val="0036307A"/>
    <w:rsid w:val="0037041C"/>
    <w:rsid w:val="00374A5D"/>
    <w:rsid w:val="00397F69"/>
    <w:rsid w:val="003B3ED5"/>
    <w:rsid w:val="003D5CBF"/>
    <w:rsid w:val="003F6B34"/>
    <w:rsid w:val="0041045C"/>
    <w:rsid w:val="0041325C"/>
    <w:rsid w:val="00443E40"/>
    <w:rsid w:val="00444EB8"/>
    <w:rsid w:val="00447FD1"/>
    <w:rsid w:val="004554B3"/>
    <w:rsid w:val="00463B37"/>
    <w:rsid w:val="00464E03"/>
    <w:rsid w:val="00466690"/>
    <w:rsid w:val="00467807"/>
    <w:rsid w:val="00470A89"/>
    <w:rsid w:val="00471A9A"/>
    <w:rsid w:val="004760DB"/>
    <w:rsid w:val="00476834"/>
    <w:rsid w:val="004776E5"/>
    <w:rsid w:val="00487DAF"/>
    <w:rsid w:val="0049276A"/>
    <w:rsid w:val="0049621D"/>
    <w:rsid w:val="004966E5"/>
    <w:rsid w:val="004C0513"/>
    <w:rsid w:val="004C5E6B"/>
    <w:rsid w:val="004D0BBB"/>
    <w:rsid w:val="004D0ECD"/>
    <w:rsid w:val="004E46A5"/>
    <w:rsid w:val="00511A9A"/>
    <w:rsid w:val="00520D23"/>
    <w:rsid w:val="0053756F"/>
    <w:rsid w:val="0054095A"/>
    <w:rsid w:val="00553375"/>
    <w:rsid w:val="00582173"/>
    <w:rsid w:val="00597551"/>
    <w:rsid w:val="005C71FD"/>
    <w:rsid w:val="005E2675"/>
    <w:rsid w:val="005F0F8A"/>
    <w:rsid w:val="0060360D"/>
    <w:rsid w:val="00603AA3"/>
    <w:rsid w:val="00631B3E"/>
    <w:rsid w:val="00636971"/>
    <w:rsid w:val="00641AD2"/>
    <w:rsid w:val="00645952"/>
    <w:rsid w:val="00650CFF"/>
    <w:rsid w:val="00657AE8"/>
    <w:rsid w:val="00660C8D"/>
    <w:rsid w:val="00671010"/>
    <w:rsid w:val="00683363"/>
    <w:rsid w:val="0068553B"/>
    <w:rsid w:val="006A2197"/>
    <w:rsid w:val="006B364F"/>
    <w:rsid w:val="006D7E82"/>
    <w:rsid w:val="006F07B3"/>
    <w:rsid w:val="006F259E"/>
    <w:rsid w:val="007000AF"/>
    <w:rsid w:val="00703863"/>
    <w:rsid w:val="00714B28"/>
    <w:rsid w:val="0071766A"/>
    <w:rsid w:val="00732F7E"/>
    <w:rsid w:val="00734549"/>
    <w:rsid w:val="00735AD3"/>
    <w:rsid w:val="00743125"/>
    <w:rsid w:val="007578D6"/>
    <w:rsid w:val="0076616F"/>
    <w:rsid w:val="00767E67"/>
    <w:rsid w:val="007759D3"/>
    <w:rsid w:val="007848A5"/>
    <w:rsid w:val="00797428"/>
    <w:rsid w:val="007C0FFF"/>
    <w:rsid w:val="007C28EC"/>
    <w:rsid w:val="007C78CE"/>
    <w:rsid w:val="007D236A"/>
    <w:rsid w:val="007D7476"/>
    <w:rsid w:val="007E3378"/>
    <w:rsid w:val="008255C4"/>
    <w:rsid w:val="00827557"/>
    <w:rsid w:val="00855C56"/>
    <w:rsid w:val="00871490"/>
    <w:rsid w:val="00880AC7"/>
    <w:rsid w:val="00885FB9"/>
    <w:rsid w:val="00894314"/>
    <w:rsid w:val="008D0231"/>
    <w:rsid w:val="008D3EAD"/>
    <w:rsid w:val="008D7351"/>
    <w:rsid w:val="008E15D1"/>
    <w:rsid w:val="008E6383"/>
    <w:rsid w:val="0090285B"/>
    <w:rsid w:val="00915B8F"/>
    <w:rsid w:val="00942541"/>
    <w:rsid w:val="00957167"/>
    <w:rsid w:val="00983FE1"/>
    <w:rsid w:val="009915FF"/>
    <w:rsid w:val="00993B85"/>
    <w:rsid w:val="009C523C"/>
    <w:rsid w:val="009D1F60"/>
    <w:rsid w:val="009D301D"/>
    <w:rsid w:val="009E6EC8"/>
    <w:rsid w:val="00A02817"/>
    <w:rsid w:val="00A03131"/>
    <w:rsid w:val="00A43BF3"/>
    <w:rsid w:val="00A530D8"/>
    <w:rsid w:val="00A55D25"/>
    <w:rsid w:val="00A60224"/>
    <w:rsid w:val="00A619E7"/>
    <w:rsid w:val="00A6240E"/>
    <w:rsid w:val="00A669DE"/>
    <w:rsid w:val="00A760C4"/>
    <w:rsid w:val="00A9211F"/>
    <w:rsid w:val="00AB5513"/>
    <w:rsid w:val="00AC51E2"/>
    <w:rsid w:val="00B22F49"/>
    <w:rsid w:val="00B260E1"/>
    <w:rsid w:val="00B32AEA"/>
    <w:rsid w:val="00B77228"/>
    <w:rsid w:val="00B81AFE"/>
    <w:rsid w:val="00BA2BDA"/>
    <w:rsid w:val="00BC1E28"/>
    <w:rsid w:val="00BC202B"/>
    <w:rsid w:val="00BC651A"/>
    <w:rsid w:val="00BD61D6"/>
    <w:rsid w:val="00BE2BBF"/>
    <w:rsid w:val="00BE44F6"/>
    <w:rsid w:val="00BF22E1"/>
    <w:rsid w:val="00C0623E"/>
    <w:rsid w:val="00C35749"/>
    <w:rsid w:val="00C44011"/>
    <w:rsid w:val="00C46ADE"/>
    <w:rsid w:val="00C470CE"/>
    <w:rsid w:val="00C5358A"/>
    <w:rsid w:val="00C60B58"/>
    <w:rsid w:val="00C700D1"/>
    <w:rsid w:val="00C83700"/>
    <w:rsid w:val="00C90375"/>
    <w:rsid w:val="00CA75AA"/>
    <w:rsid w:val="00CB1238"/>
    <w:rsid w:val="00CB1A84"/>
    <w:rsid w:val="00CB1ADE"/>
    <w:rsid w:val="00CB59C1"/>
    <w:rsid w:val="00CD0B34"/>
    <w:rsid w:val="00CF42E9"/>
    <w:rsid w:val="00D047DD"/>
    <w:rsid w:val="00D262CC"/>
    <w:rsid w:val="00D43A1A"/>
    <w:rsid w:val="00D51623"/>
    <w:rsid w:val="00D743BA"/>
    <w:rsid w:val="00D756C1"/>
    <w:rsid w:val="00DB46EB"/>
    <w:rsid w:val="00DB7253"/>
    <w:rsid w:val="00DC04AE"/>
    <w:rsid w:val="00DC06DF"/>
    <w:rsid w:val="00DC2450"/>
    <w:rsid w:val="00DC27A0"/>
    <w:rsid w:val="00DE04C6"/>
    <w:rsid w:val="00E01B8F"/>
    <w:rsid w:val="00E2593B"/>
    <w:rsid w:val="00E57974"/>
    <w:rsid w:val="00E61FAC"/>
    <w:rsid w:val="00E80FFE"/>
    <w:rsid w:val="00E84B2E"/>
    <w:rsid w:val="00E95F18"/>
    <w:rsid w:val="00EA0EAA"/>
    <w:rsid w:val="00EA32EF"/>
    <w:rsid w:val="00EB7F52"/>
    <w:rsid w:val="00EC42C0"/>
    <w:rsid w:val="00EC5D77"/>
    <w:rsid w:val="00EC6655"/>
    <w:rsid w:val="00EC732F"/>
    <w:rsid w:val="00ED2CCB"/>
    <w:rsid w:val="00EF72A6"/>
    <w:rsid w:val="00F01E2B"/>
    <w:rsid w:val="00F101E0"/>
    <w:rsid w:val="00F12941"/>
    <w:rsid w:val="00F25ABB"/>
    <w:rsid w:val="00F3054D"/>
    <w:rsid w:val="00F5721E"/>
    <w:rsid w:val="00F61173"/>
    <w:rsid w:val="00F66210"/>
    <w:rsid w:val="00F812C1"/>
    <w:rsid w:val="00F83265"/>
    <w:rsid w:val="00F87830"/>
    <w:rsid w:val="00FA0B16"/>
    <w:rsid w:val="00FC3D3E"/>
    <w:rsid w:val="00FE03E9"/>
    <w:rsid w:val="00FE2595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A963-A216-4C21-B921-B1548CFB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38E75D76</Template>
  <TotalTime>1</TotalTime>
  <Pages>8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cphythian</cp:lastModifiedBy>
  <cp:revision>4</cp:revision>
  <cp:lastPrinted>2016-11-25T11:53:00Z</cp:lastPrinted>
  <dcterms:created xsi:type="dcterms:W3CDTF">2017-05-12T09:55:00Z</dcterms:created>
  <dcterms:modified xsi:type="dcterms:W3CDTF">2017-05-12T12:31:00Z</dcterms:modified>
</cp:coreProperties>
</file>

<file path=docProps/custom.xml><?xml version="1.0" encoding="utf-8"?>
<op:Properties xmlns:op="http://schemas.openxmlformats.org/officeDocument/2006/custom-properties"/>
</file>